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0A" w:rsidRDefault="00D36EE2" w:rsidP="004701E7">
      <w:pPr>
        <w:pStyle w:val="Title"/>
      </w:pPr>
      <w:r>
        <w:fldChar w:fldCharType="begin"/>
      </w:r>
      <w:r w:rsidR="00016F38">
        <w:instrText xml:space="preserve"> DOCPROPERTY  Title \* MERGEFORMAT </w:instrText>
      </w:r>
      <w:r>
        <w:fldChar w:fldCharType="separate"/>
      </w:r>
      <w:r w:rsidR="003B0E6E">
        <w:t>Authority Representation</w:t>
      </w:r>
      <w:r>
        <w:fldChar w:fldCharType="end"/>
      </w:r>
    </w:p>
    <w:p w:rsidR="004A7E0A" w:rsidRDefault="00D36EE2" w:rsidP="004701E7">
      <w:pPr>
        <w:pStyle w:val="Reference"/>
      </w:pPr>
      <w:fldSimple w:instr=" DOCPROPERTY  Reference \* MERGEFORMAT ">
        <w:r w:rsidR="003B0E6E">
          <w:t>WDA/41/09</w:t>
        </w:r>
      </w:fldSimple>
    </w:p>
    <w:p w:rsidR="004A7E0A" w:rsidRDefault="004A7E0A"/>
    <w:p w:rsidR="004A7E0A" w:rsidRDefault="004A7E0A"/>
    <w:p w:rsidR="004A7E0A" w:rsidRDefault="004A7E0A"/>
    <w:p w:rsidR="004A7E0A" w:rsidRDefault="004A7E0A" w:rsidP="00E346F9">
      <w:pPr>
        <w:pStyle w:val="Headingnonum"/>
      </w:pPr>
      <w:r w:rsidRPr="004A7E0A">
        <w:t>Recommendation</w:t>
      </w:r>
    </w:p>
    <w:p w:rsidR="00311655" w:rsidRDefault="00311655" w:rsidP="00311655"/>
    <w:p w:rsidR="00311655" w:rsidRDefault="003B0E6E" w:rsidP="00311655">
      <w:pPr>
        <w:ind w:left="510"/>
      </w:pPr>
      <w:r>
        <w:t>That the following be determined for the remainder of the 2009/10 Municipal Year</w:t>
      </w:r>
      <w:r w:rsidR="00311655">
        <w:t>:</w:t>
      </w:r>
    </w:p>
    <w:p w:rsidR="00311655" w:rsidRPr="00311655" w:rsidRDefault="00311655" w:rsidP="00311655"/>
    <w:p w:rsidR="00311655" w:rsidRDefault="004009D8" w:rsidP="00311655">
      <w:pPr>
        <w:pStyle w:val="ListNumber"/>
      </w:pPr>
      <w:r>
        <w:t xml:space="preserve">An additional representative be appointed to the Board of </w:t>
      </w:r>
      <w:proofErr w:type="spellStart"/>
      <w:r>
        <w:t>Bidston</w:t>
      </w:r>
      <w:proofErr w:type="spellEnd"/>
      <w:r>
        <w:t xml:space="preserve"> Methane Limited; </w:t>
      </w:r>
    </w:p>
    <w:p w:rsidR="00493E79" w:rsidRDefault="004009D8" w:rsidP="00311655">
      <w:pPr>
        <w:pStyle w:val="ListNumber"/>
      </w:pPr>
      <w:r>
        <w:t xml:space="preserve">An additional Member be appointed to the Audit and Governance Committee; </w:t>
      </w:r>
    </w:p>
    <w:p w:rsidR="004009D8" w:rsidRPr="00D6151D" w:rsidRDefault="004009D8" w:rsidP="00311655">
      <w:pPr>
        <w:pStyle w:val="ListNumber"/>
      </w:pPr>
      <w:r>
        <w:t xml:space="preserve">Members further consider the nomination of a Liverpool Member </w:t>
      </w:r>
      <w:r w:rsidRPr="00F77D55">
        <w:rPr>
          <w:rFonts w:cs="Arial"/>
        </w:rPr>
        <w:t>to answer questions at their Council proceedings on the discharge of functions of this Authority, in accordance with Section 41 of the Local Government Act 1985</w:t>
      </w:r>
      <w:r w:rsidR="00D6151D">
        <w:rPr>
          <w:rFonts w:cs="Arial"/>
        </w:rPr>
        <w:t>; and</w:t>
      </w:r>
    </w:p>
    <w:p w:rsidR="00D6151D" w:rsidRDefault="00D6151D" w:rsidP="00311655">
      <w:pPr>
        <w:pStyle w:val="ListNumber"/>
      </w:pPr>
      <w:r>
        <w:rPr>
          <w:rFonts w:cs="Arial"/>
        </w:rPr>
        <w:t xml:space="preserve">Representation on the Liverpool City Region Environment and Waste Board </w:t>
      </w:r>
      <w:proofErr w:type="gramStart"/>
      <w:r>
        <w:rPr>
          <w:rFonts w:cs="Arial"/>
        </w:rPr>
        <w:t>be</w:t>
      </w:r>
      <w:proofErr w:type="gramEnd"/>
      <w:r>
        <w:rPr>
          <w:rFonts w:cs="Arial"/>
        </w:rPr>
        <w:t xml:space="preserve"> considered.</w:t>
      </w:r>
    </w:p>
    <w:p w:rsidR="004A7E0A" w:rsidRDefault="004A7E0A"/>
    <w:p w:rsidR="004A7E0A" w:rsidRDefault="00493E79">
      <w:r>
        <w:br w:type="page"/>
      </w:r>
    </w:p>
    <w:p w:rsidR="004A7E0A" w:rsidRDefault="004A7E0A"/>
    <w:p w:rsidR="004A7E0A" w:rsidRDefault="004A7E0A"/>
    <w:p w:rsidR="004A7E0A" w:rsidRDefault="004A7E0A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DA3FF8" w:rsidRDefault="00DA3FF8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4A7E0A" w:rsidRDefault="004A7E0A" w:rsidP="00283990">
      <w:pPr>
        <w:jc w:val="center"/>
      </w:pPr>
      <w:r>
        <w:t>THIS PAGE INTENTIONALLY BLANK</w:t>
      </w:r>
    </w:p>
    <w:p w:rsidR="00493E79" w:rsidRDefault="004A7E0A" w:rsidP="005B47A2">
      <w:pPr>
        <w:pStyle w:val="Headingnonum"/>
      </w:pPr>
      <w:r>
        <w:br w:type="page"/>
      </w:r>
      <w:bookmarkStart w:id="0" w:name="PublicPrivate"/>
      <w:r w:rsidR="003B0E6E">
        <w:lastRenderedPageBreak/>
        <w:t xml:space="preserve"> </w:t>
      </w:r>
      <w:bookmarkEnd w:id="0"/>
    </w:p>
    <w:p w:rsidR="005B47A2" w:rsidRPr="005B47A2" w:rsidRDefault="003B0E6E" w:rsidP="005B47A2">
      <w:pPr>
        <w:pStyle w:val="Heading2"/>
      </w:pPr>
      <w:bookmarkStart w:id="1" w:name="Reason"/>
      <w:r>
        <w:t xml:space="preserve"> </w:t>
      </w:r>
      <w:bookmarkEnd w:id="1"/>
    </w:p>
    <w:p w:rsidR="00016F38" w:rsidRDefault="00D36EE2" w:rsidP="00016F38">
      <w:pPr>
        <w:pStyle w:val="Title"/>
      </w:pPr>
      <w:r w:rsidRPr="00D36E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1pt;margin-top:785.3pt;width:463.1pt;height:45pt;z-index:251657728;mso-position-horizontal-relative:page;mso-position-vertical-relative:page" o:allowincell="f" o:allowoverlap="f" filled="f" stroked="f">
            <v:textbox>
              <w:txbxContent>
                <w:bookmarkStart w:id="2" w:name="MeetingType"/>
                <w:p w:rsidR="00F20853" w:rsidRDefault="00D36EE2" w:rsidP="00283990">
                  <w:pPr>
                    <w:pStyle w:val="Headingnonum"/>
                  </w:pPr>
                  <w:r>
                    <w:fldChar w:fldCharType="begin"/>
                  </w:r>
                  <w:r w:rsidR="00F20853">
                    <w:instrText xml:space="preserve"> DOCPROPERTY  MeetingType \* MERGEFORMAT </w:instrText>
                  </w:r>
                  <w:r>
                    <w:fldChar w:fldCharType="separate"/>
                  </w:r>
                  <w:r w:rsidR="00F20853">
                    <w:t>Merseyside Waste Disposal Authority</w:t>
                  </w:r>
                  <w:r>
                    <w:fldChar w:fldCharType="end"/>
                  </w:r>
                </w:p>
                <w:p w:rsidR="00F20853" w:rsidRDefault="00D36EE2" w:rsidP="00283990">
                  <w:pPr>
                    <w:pStyle w:val="Headingnonum"/>
                  </w:pPr>
                  <w:fldSimple w:instr=" DOCPROPERTY  Date \* MERGEFORMAT ">
                    <w:r w:rsidR="00F20853">
                      <w:t>27th November 2009</w:t>
                    </w:r>
                  </w:fldSimple>
                  <w:bookmarkEnd w:id="2"/>
                </w:p>
              </w:txbxContent>
            </v:textbox>
            <w10:wrap anchorx="page" anchory="page"/>
          </v:shape>
        </w:pict>
      </w:r>
      <w:fldSimple w:instr=" DOCPROPERTY  Title \* MERGEFORMAT ">
        <w:r w:rsidR="003B0E6E">
          <w:t>Authority Representation</w:t>
        </w:r>
      </w:fldSimple>
    </w:p>
    <w:p w:rsidR="00016F38" w:rsidRDefault="00D36EE2" w:rsidP="00016F38">
      <w:pPr>
        <w:pStyle w:val="Reference"/>
      </w:pPr>
      <w:fldSimple w:instr=" DOCPROPERTY  Reference \* MERGEFORMAT ">
        <w:r w:rsidR="003B0E6E">
          <w:t>WDA/41/09</w:t>
        </w:r>
      </w:fldSimple>
    </w:p>
    <w:p w:rsidR="00681FBD" w:rsidRDefault="00681FBD"/>
    <w:p w:rsidR="00681FBD" w:rsidRPr="008D7199" w:rsidRDefault="00A90EA7" w:rsidP="005B47A2">
      <w:pPr>
        <w:pStyle w:val="Headingnonum"/>
        <w:jc w:val="center"/>
      </w:pPr>
      <w:r w:rsidRPr="008D7199">
        <w:t xml:space="preserve">Report of </w:t>
      </w:r>
      <w:r w:rsidR="006876D8">
        <w:t xml:space="preserve">the </w:t>
      </w:r>
      <w:fldSimple w:instr=" DOCPROPERTY  ReportOriginator \* MERGEFORMAT ">
        <w:r w:rsidR="003B0E6E">
          <w:t>Director</w:t>
        </w:r>
      </w:fldSimple>
    </w:p>
    <w:p w:rsidR="00681FBD" w:rsidRDefault="00681FBD"/>
    <w:p w:rsidR="004701E7" w:rsidRDefault="004701E7" w:rsidP="00E346F9">
      <w:pPr>
        <w:pStyle w:val="Heading1"/>
      </w:pPr>
      <w:r>
        <w:t>Purpose of the Report</w:t>
      </w:r>
    </w:p>
    <w:p w:rsidR="009F0374" w:rsidRPr="008D7199" w:rsidRDefault="004009D8" w:rsidP="008D7199">
      <w:pPr>
        <w:pStyle w:val="Bodytextnumbered"/>
      </w:pPr>
      <w:r w:rsidRPr="004009D8">
        <w:t xml:space="preserve">To seek </w:t>
      </w:r>
      <w:r>
        <w:t xml:space="preserve">various </w:t>
      </w:r>
      <w:r w:rsidRPr="004009D8">
        <w:t>nominations for the remainder of the 200</w:t>
      </w:r>
      <w:r>
        <w:t>9</w:t>
      </w:r>
      <w:r w:rsidRPr="004009D8">
        <w:t>/</w:t>
      </w:r>
      <w:r>
        <w:t>10</w:t>
      </w:r>
      <w:r w:rsidRPr="004009D8">
        <w:t xml:space="preserve"> Municipal Year </w:t>
      </w:r>
      <w:r>
        <w:t>arising from a change in membership of the Authority</w:t>
      </w:r>
      <w:r w:rsidR="00D6151D">
        <w:t xml:space="preserve"> and </w:t>
      </w:r>
      <w:r w:rsidR="00EF3664">
        <w:t xml:space="preserve">also </w:t>
      </w:r>
      <w:r w:rsidR="00D6151D">
        <w:t xml:space="preserve">a request received on behalf of the </w:t>
      </w:r>
      <w:r w:rsidR="00DD1298">
        <w:t xml:space="preserve">Liverpool City Region </w:t>
      </w:r>
      <w:r w:rsidR="00D6151D">
        <w:t>Environment and Waste Board</w:t>
      </w:r>
      <w:r w:rsidRPr="004009D8">
        <w:t>.</w:t>
      </w:r>
    </w:p>
    <w:p w:rsidR="004701E7" w:rsidRDefault="004701E7" w:rsidP="00E346F9">
      <w:pPr>
        <w:pStyle w:val="Heading1"/>
      </w:pPr>
      <w:r>
        <w:t>Background</w:t>
      </w:r>
    </w:p>
    <w:p w:rsidR="008D7199" w:rsidRDefault="004009D8" w:rsidP="008D7199">
      <w:pPr>
        <w:pStyle w:val="Bodytextnumbered"/>
      </w:pPr>
      <w:r w:rsidRPr="004009D8">
        <w:t xml:space="preserve">The Authority </w:t>
      </w:r>
      <w:r>
        <w:t xml:space="preserve">considers the membership of its committees and </w:t>
      </w:r>
      <w:r w:rsidRPr="004009D8">
        <w:t>determines Member representation on certain boards at its Annual Meeting each year.</w:t>
      </w:r>
    </w:p>
    <w:p w:rsidR="00E57D25" w:rsidRDefault="00AB4059" w:rsidP="008D7199">
      <w:pPr>
        <w:pStyle w:val="Bodytextnumbered"/>
      </w:pPr>
      <w:r>
        <w:t xml:space="preserve">The appointment of Members was made </w:t>
      </w:r>
      <w:r w:rsidR="004009D8">
        <w:t>for the 2009/10 Municipal Year at the Authority’s Annual Meeting held on 26</w:t>
      </w:r>
      <w:r w:rsidR="004009D8" w:rsidRPr="004009D8">
        <w:rPr>
          <w:vertAlign w:val="superscript"/>
        </w:rPr>
        <w:t>th</w:t>
      </w:r>
      <w:r w:rsidR="004009D8">
        <w:t xml:space="preserve"> June 2009</w:t>
      </w:r>
      <w:r w:rsidR="00E57D25">
        <w:t>.</w:t>
      </w:r>
    </w:p>
    <w:p w:rsidR="004009D8" w:rsidRDefault="00E57D25" w:rsidP="008D7199">
      <w:pPr>
        <w:pStyle w:val="Bodytextnumbered"/>
      </w:pPr>
      <w:r>
        <w:t>At that meeting, however, the</w:t>
      </w:r>
      <w:r w:rsidR="004009D8">
        <w:t xml:space="preserve"> nomination of a Liverpool Member </w:t>
      </w:r>
      <w:r w:rsidR="000166EB">
        <w:t>to answer questions at their own council proceedings on the discharge of this Authority’s functions</w:t>
      </w:r>
      <w:r>
        <w:t xml:space="preserve"> was </w:t>
      </w:r>
      <w:r w:rsidR="00AB4059">
        <w:t xml:space="preserve">not </w:t>
      </w:r>
      <w:r>
        <w:t>made</w:t>
      </w:r>
      <w:r w:rsidR="000166EB">
        <w:t>.</w:t>
      </w:r>
    </w:p>
    <w:p w:rsidR="00D6151D" w:rsidRDefault="00AB4059" w:rsidP="00D6151D">
      <w:pPr>
        <w:pStyle w:val="Bodytextnumbered"/>
      </w:pPr>
      <w:r>
        <w:t>Where there is a change in membership during the Municipal Year, the Authority must review its appointments wh</w:t>
      </w:r>
      <w:r w:rsidR="00AB0965">
        <w:t>ere vacancies arise as these ar</w:t>
      </w:r>
      <w:r>
        <w:t>e not automatically transferred to the existing Member’s replacement.</w:t>
      </w:r>
    </w:p>
    <w:p w:rsidR="004701E7" w:rsidRDefault="00E57D25" w:rsidP="00E8093A">
      <w:pPr>
        <w:pStyle w:val="Heading1"/>
      </w:pPr>
      <w:r>
        <w:t>Change in Membership</w:t>
      </w:r>
    </w:p>
    <w:p w:rsidR="00E57D25" w:rsidRDefault="00E57D25" w:rsidP="00E346F9">
      <w:pPr>
        <w:pStyle w:val="Bodytextnumbered"/>
      </w:pPr>
      <w:r>
        <w:t>Liverpool City Council notified the Authority of a new appointment on 16</w:t>
      </w:r>
      <w:r w:rsidRPr="00E57D25">
        <w:rPr>
          <w:vertAlign w:val="superscript"/>
        </w:rPr>
        <w:t>th</w:t>
      </w:r>
      <w:r>
        <w:t xml:space="preserve"> October 2009. Councillor Tim Moore has been appointed to the Authority </w:t>
      </w:r>
      <w:r w:rsidR="00AB0965">
        <w:t>to replace</w:t>
      </w:r>
      <w:r>
        <w:t xml:space="preserve"> Councillor Ann O’Byrne.</w:t>
      </w:r>
    </w:p>
    <w:p w:rsidR="00E57D25" w:rsidRDefault="00E57D25" w:rsidP="00E346F9">
      <w:pPr>
        <w:pStyle w:val="Bodytextnumbered"/>
      </w:pPr>
      <w:r>
        <w:t xml:space="preserve">The appointment is subject </w:t>
      </w:r>
      <w:r w:rsidR="007D56EB">
        <w:t>to one month’s notice and therefore took effect on 16</w:t>
      </w:r>
      <w:r w:rsidR="007D56EB" w:rsidRPr="007D56EB">
        <w:rPr>
          <w:vertAlign w:val="superscript"/>
        </w:rPr>
        <w:t>th</w:t>
      </w:r>
      <w:r w:rsidR="007D56EB">
        <w:t xml:space="preserve"> November 2009.</w:t>
      </w:r>
    </w:p>
    <w:p w:rsidR="007D56EB" w:rsidRDefault="007D56EB" w:rsidP="00E346F9">
      <w:pPr>
        <w:pStyle w:val="Bodytextnumbered"/>
      </w:pPr>
      <w:r>
        <w:t xml:space="preserve">This change in membership has resulted in a number of vacancies in terms of </w:t>
      </w:r>
      <w:r w:rsidR="00AB0965">
        <w:t xml:space="preserve">the </w:t>
      </w:r>
      <w:r>
        <w:t>Authority</w:t>
      </w:r>
      <w:r w:rsidR="00AB0965">
        <w:t>’s</w:t>
      </w:r>
      <w:r>
        <w:t xml:space="preserve"> representati</w:t>
      </w:r>
      <w:r w:rsidR="00266E0E">
        <w:t>on</w:t>
      </w:r>
      <w:r>
        <w:t xml:space="preserve"> as follows:</w:t>
      </w:r>
    </w:p>
    <w:p w:rsidR="007D56EB" w:rsidRDefault="007D56EB" w:rsidP="007D56EB">
      <w:pPr>
        <w:pStyle w:val="Bodytextnumbered2"/>
      </w:pPr>
      <w:r>
        <w:lastRenderedPageBreak/>
        <w:t>Audit and Governance Committee</w:t>
      </w:r>
      <w:r w:rsidR="00AB0965">
        <w:t xml:space="preserve"> (additional Member required in addition to Councillors </w:t>
      </w:r>
      <w:r w:rsidR="00AB0965" w:rsidRPr="00AB0965">
        <w:t>Tattersall, Lonergan and Gardiner</w:t>
      </w:r>
      <w:r w:rsidR="00AB0965">
        <w:t>)</w:t>
      </w:r>
    </w:p>
    <w:p w:rsidR="007D56EB" w:rsidRDefault="007D56EB" w:rsidP="007D56EB">
      <w:pPr>
        <w:pStyle w:val="Bodytextnumbered2"/>
      </w:pPr>
      <w:r>
        <w:t xml:space="preserve">Board of </w:t>
      </w:r>
      <w:proofErr w:type="spellStart"/>
      <w:r>
        <w:t>Bidston</w:t>
      </w:r>
      <w:proofErr w:type="spellEnd"/>
      <w:r>
        <w:t xml:space="preserve"> Methane Limited</w:t>
      </w:r>
      <w:r w:rsidR="00AB0965">
        <w:t xml:space="preserve"> (additional Member required in addition to Councillors Crowther and Gardiner)</w:t>
      </w:r>
    </w:p>
    <w:p w:rsidR="007D56EB" w:rsidRPr="00E346F9" w:rsidRDefault="007D56EB" w:rsidP="00E346F9">
      <w:pPr>
        <w:pStyle w:val="Bodytextnumbered"/>
      </w:pPr>
      <w:r>
        <w:t xml:space="preserve">Members are also reminded that the Authority failed to nominate a Liverpool Councillor to answer questions on the discharge of functions </w:t>
      </w:r>
      <w:r w:rsidRPr="007D56EB">
        <w:t>in accordance with Section 41 o</w:t>
      </w:r>
      <w:r>
        <w:t xml:space="preserve">f </w:t>
      </w:r>
      <w:r w:rsidR="00266E0E">
        <w:t xml:space="preserve">the Local Government Act 1985.  </w:t>
      </w:r>
      <w:r w:rsidR="00110EEA">
        <w:t>Members may therefore wish to consider making a nomination now.</w:t>
      </w:r>
    </w:p>
    <w:p w:rsidR="00D6151D" w:rsidRDefault="00D6151D" w:rsidP="00E346F9">
      <w:pPr>
        <w:pStyle w:val="Heading1"/>
      </w:pPr>
      <w:r>
        <w:t>Liverpool City Region Environment and Waste Board</w:t>
      </w:r>
    </w:p>
    <w:p w:rsidR="00D6151D" w:rsidRDefault="00D6151D" w:rsidP="00D6151D">
      <w:pPr>
        <w:pStyle w:val="Bodytextnumbered"/>
      </w:pPr>
      <w:r>
        <w:t xml:space="preserve">The Director has received a </w:t>
      </w:r>
      <w:r w:rsidR="0081451E">
        <w:t>formal r</w:t>
      </w:r>
      <w:r w:rsidR="00DD1298">
        <w:t xml:space="preserve">equest from </w:t>
      </w:r>
      <w:r w:rsidR="0056709E">
        <w:t>Stephen</w:t>
      </w:r>
      <w:r w:rsidR="00DD1298">
        <w:t xml:space="preserve"> Maddox, Wirral Chief Executive Officer</w:t>
      </w:r>
      <w:proofErr w:type="gramStart"/>
      <w:r w:rsidR="00DD1298">
        <w:t xml:space="preserve">, </w:t>
      </w:r>
      <w:r w:rsidR="0081451E">
        <w:t xml:space="preserve"> requesting</w:t>
      </w:r>
      <w:proofErr w:type="gramEnd"/>
      <w:r w:rsidR="0081451E">
        <w:t xml:space="preserve"> that the Authority nominate a representative to sit on the Environment and Waste Board as proposed by the Liverpool City Region.</w:t>
      </w:r>
    </w:p>
    <w:p w:rsidR="0081451E" w:rsidRDefault="0081451E" w:rsidP="00D6151D">
      <w:pPr>
        <w:pStyle w:val="Bodytextnumbered"/>
      </w:pPr>
      <w:r>
        <w:t>The proposed terms of reference of the board include developing a programme of priorities to improve the sustainability and the environmental performance of the Liverpool City Region and to champion key environmental issues across the region.</w:t>
      </w:r>
    </w:p>
    <w:p w:rsidR="0081451E" w:rsidRDefault="0081451E" w:rsidP="00D6151D">
      <w:pPr>
        <w:pStyle w:val="Bodytextnumbered"/>
      </w:pPr>
      <w:r>
        <w:t>The composition of the board is likely to consist of a number of Elected Members and other senior representatives from a variety of organisations including this Authority.</w:t>
      </w:r>
    </w:p>
    <w:p w:rsidR="0081451E" w:rsidRDefault="0081451E" w:rsidP="00D6151D">
      <w:pPr>
        <w:pStyle w:val="Bodytextnumbered"/>
      </w:pPr>
      <w:r>
        <w:t xml:space="preserve">The proposal does not indicate whether or not the Authority’s appointment should be at a Member or officer level and </w:t>
      </w:r>
      <w:r w:rsidR="00EF3664">
        <w:t>the Authority</w:t>
      </w:r>
      <w:r>
        <w:t xml:space="preserve"> therefore </w:t>
      </w:r>
      <w:r w:rsidR="00EF3664">
        <w:t xml:space="preserve">needs </w:t>
      </w:r>
      <w:r>
        <w:t xml:space="preserve">to consider what level of representation would </w:t>
      </w:r>
      <w:r w:rsidR="00EF3664">
        <w:t>be appropriate</w:t>
      </w:r>
      <w:r>
        <w:t>.</w:t>
      </w:r>
    </w:p>
    <w:p w:rsidR="0081451E" w:rsidRPr="00D6151D" w:rsidRDefault="0081451E" w:rsidP="00D6151D">
      <w:pPr>
        <w:pStyle w:val="Bodytextnumbered"/>
      </w:pPr>
      <w:r>
        <w:t>If Members are minded to appoint an officer then the Director would be the most appropriate nominati</w:t>
      </w:r>
      <w:r w:rsidR="0072652C">
        <w:t>on.  Alternatively, the Authority may wish to appoint a Member and therefore nominations would need to be considered at this meeting.</w:t>
      </w:r>
    </w:p>
    <w:p w:rsidR="004701E7" w:rsidRDefault="004701E7" w:rsidP="00E346F9">
      <w:pPr>
        <w:pStyle w:val="Heading1"/>
      </w:pPr>
      <w:r>
        <w:t xml:space="preserve">Risk </w:t>
      </w:r>
      <w:r w:rsidR="0036067F">
        <w:t>Implications</w:t>
      </w:r>
    </w:p>
    <w:p w:rsidR="008D7199" w:rsidRDefault="004D2F3B" w:rsidP="008D7199">
      <w:pPr>
        <w:pStyle w:val="Bodytextnumbered"/>
      </w:pPr>
      <w:r>
        <w:t>T</w:t>
      </w:r>
      <w:r w:rsidRPr="004D2F3B">
        <w:t>he appointment of committees and representation on other bodies is a requirement of the Authority’s Procedural Rules and therefore failure to do so would be in breach of those rules.</w:t>
      </w:r>
    </w:p>
    <w:p w:rsidR="004701E7" w:rsidRDefault="004701E7" w:rsidP="00E346F9">
      <w:pPr>
        <w:pStyle w:val="Heading1"/>
      </w:pPr>
      <w:r>
        <w:t>HR Implications</w:t>
      </w:r>
    </w:p>
    <w:p w:rsidR="008D7199" w:rsidRDefault="004D2F3B" w:rsidP="008D7199">
      <w:pPr>
        <w:pStyle w:val="Bodytextnumbered"/>
      </w:pPr>
      <w:r>
        <w:t>There are no HR implications associated with this report.</w:t>
      </w:r>
    </w:p>
    <w:p w:rsidR="002038E1" w:rsidRDefault="002038E1" w:rsidP="002038E1">
      <w:pPr>
        <w:pStyle w:val="Heading1"/>
      </w:pPr>
      <w:r>
        <w:lastRenderedPageBreak/>
        <w:t>Environmental Implications</w:t>
      </w:r>
    </w:p>
    <w:p w:rsidR="002038E1" w:rsidRPr="002038E1" w:rsidRDefault="004D2F3B" w:rsidP="002038E1">
      <w:pPr>
        <w:pStyle w:val="Bodytextnumbered"/>
      </w:pPr>
      <w:r>
        <w:t>There are no environmental implications associated with this report.</w:t>
      </w:r>
    </w:p>
    <w:p w:rsidR="004701E7" w:rsidRDefault="000C01BD" w:rsidP="00E346F9">
      <w:pPr>
        <w:pStyle w:val="Heading1"/>
      </w:pPr>
      <w:r>
        <w:t>Financial I</w:t>
      </w:r>
      <w:r w:rsidR="004701E7">
        <w:t>mplications</w:t>
      </w:r>
    </w:p>
    <w:p w:rsidR="00907A4A" w:rsidRPr="0081331D" w:rsidRDefault="004D2F3B" w:rsidP="00907A4A">
      <w:pPr>
        <w:pStyle w:val="Bodytextnumbered"/>
      </w:pPr>
      <w:r>
        <w:t>There are no financial implications associated with this report.</w:t>
      </w:r>
    </w:p>
    <w:p w:rsidR="004701E7" w:rsidRDefault="004701E7" w:rsidP="00E346F9">
      <w:pPr>
        <w:pStyle w:val="Heading1"/>
      </w:pPr>
      <w:r>
        <w:t>Conclusion</w:t>
      </w:r>
    </w:p>
    <w:p w:rsidR="00907A4A" w:rsidRDefault="004D2F3B" w:rsidP="00907A4A">
      <w:pPr>
        <w:pStyle w:val="Bodytextnumbered"/>
      </w:pPr>
      <w:r>
        <w:t xml:space="preserve">Members are asked to consider nominations for the appointment of a Member to the Audit and Governance Committee, the Board of </w:t>
      </w:r>
      <w:proofErr w:type="spellStart"/>
      <w:r>
        <w:t>Bidston</w:t>
      </w:r>
      <w:proofErr w:type="spellEnd"/>
      <w:r>
        <w:t xml:space="preserve"> Methane Limited and of a Liverpool Member to answer questions on the discharge of functions.</w:t>
      </w:r>
    </w:p>
    <w:p w:rsidR="00D6151D" w:rsidRPr="00234198" w:rsidRDefault="00D6151D" w:rsidP="00907A4A">
      <w:pPr>
        <w:pStyle w:val="Bodytextnumbered"/>
      </w:pPr>
      <w:r>
        <w:t>Members are also asked to consid</w:t>
      </w:r>
      <w:r w:rsidR="0081451E">
        <w:t xml:space="preserve">er the level of representation </w:t>
      </w:r>
      <w:r>
        <w:t xml:space="preserve">on </w:t>
      </w:r>
      <w:r w:rsidR="0081451E">
        <w:t>the</w:t>
      </w:r>
      <w:r>
        <w:t xml:space="preserve"> Liverpool City Region En</w:t>
      </w:r>
      <w:r w:rsidR="0081451E">
        <w:t>vironment and Waste Board.</w:t>
      </w:r>
    </w:p>
    <w:tbl>
      <w:tblPr>
        <w:tblW w:w="0" w:type="auto"/>
        <w:tblLook w:val="0000"/>
      </w:tblPr>
      <w:tblGrid>
        <w:gridCol w:w="9245"/>
      </w:tblGrid>
      <w:tr w:rsidR="00E4410A">
        <w:trPr>
          <w:cantSplit/>
        </w:trPr>
        <w:tc>
          <w:tcPr>
            <w:tcW w:w="9245" w:type="dxa"/>
          </w:tcPr>
          <w:p w:rsidR="003B0E6E" w:rsidRDefault="003B0E6E" w:rsidP="00CD5658">
            <w:pPr>
              <w:pStyle w:val="Contact"/>
              <w:keepNext/>
              <w:tabs>
                <w:tab w:val="center" w:pos="4153"/>
                <w:tab w:val="right" w:pos="8306"/>
              </w:tabs>
            </w:pPr>
            <w:bookmarkStart w:id="3" w:name="Contact"/>
            <w:r>
              <w:t>The contact officer for this report is: Mandy Valentine</w:t>
            </w:r>
            <w:r>
              <w:br/>
              <w:t>6th Floor, North House</w:t>
            </w:r>
          </w:p>
          <w:p w:rsidR="003B0E6E" w:rsidRDefault="003B0E6E" w:rsidP="00CD5658">
            <w:pPr>
              <w:pStyle w:val="Contact"/>
              <w:keepNext/>
              <w:tabs>
                <w:tab w:val="center" w:pos="4153"/>
                <w:tab w:val="right" w:pos="8306"/>
              </w:tabs>
            </w:pPr>
            <w:r>
              <w:t>17 North John St</w:t>
            </w:r>
          </w:p>
          <w:p w:rsidR="00010101" w:rsidRPr="00E4410A" w:rsidRDefault="003B0E6E" w:rsidP="00CD5658">
            <w:pPr>
              <w:pStyle w:val="Contact"/>
              <w:keepNext/>
              <w:tabs>
                <w:tab w:val="center" w:pos="4153"/>
                <w:tab w:val="right" w:pos="8306"/>
              </w:tabs>
            </w:pPr>
            <w:r>
              <w:t>Liverpool L2 5QY</w:t>
            </w:r>
            <w:r>
              <w:br/>
            </w:r>
            <w:r>
              <w:br/>
              <w:t>Email:</w:t>
            </w:r>
            <w:r>
              <w:tab/>
              <w:t>mandy.valentine@meseysidewda.gov.uk</w:t>
            </w:r>
            <w:r>
              <w:br/>
              <w:t>Tel:</w:t>
            </w:r>
            <w:r>
              <w:tab/>
              <w:t>0151 255 2542</w:t>
            </w:r>
            <w:r>
              <w:br/>
              <w:t>Fax:</w:t>
            </w:r>
            <w:r>
              <w:tab/>
              <w:t xml:space="preserve">0151 227 1848 </w:t>
            </w:r>
            <w:r>
              <w:br/>
            </w:r>
            <w:r>
              <w:br/>
              <w:t>The background documents to this report are open to inspection in accordance with Section 100D of The Local Government Act 1972 - Nil.</w:t>
            </w:r>
          </w:p>
        </w:tc>
      </w:tr>
      <w:bookmarkEnd w:id="3"/>
    </w:tbl>
    <w:p w:rsidR="009C05A3" w:rsidRDefault="009C05A3" w:rsidP="009C05A3">
      <w:pPr>
        <w:pStyle w:val="BodyText"/>
      </w:pPr>
    </w:p>
    <w:sectPr w:rsidR="009C05A3" w:rsidSect="00813621">
      <w:headerReference w:type="default" r:id="rId7"/>
      <w:pgSz w:w="11909" w:h="16834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853" w:rsidRDefault="00F20853">
      <w:r>
        <w:separator/>
      </w:r>
    </w:p>
  </w:endnote>
  <w:endnote w:type="continuationSeparator" w:id="1">
    <w:p w:rsidR="00F20853" w:rsidRDefault="00F2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853" w:rsidRDefault="00F20853">
      <w:r>
        <w:separator/>
      </w:r>
    </w:p>
  </w:footnote>
  <w:footnote w:type="continuationSeparator" w:id="1">
    <w:p w:rsidR="00F20853" w:rsidRDefault="00F20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53" w:rsidRPr="00F20853" w:rsidRDefault="00F20853" w:rsidP="00813621">
    <w:pPr>
      <w:pStyle w:val="Header"/>
      <w:jc w:val="right"/>
      <w:rPr>
        <w:sz w:val="72"/>
        <w:szCs w:val="72"/>
      </w:rPr>
    </w:pPr>
    <w:r w:rsidRPr="00F20853">
      <w:rPr>
        <w:sz w:val="72"/>
        <w:szCs w:val="7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24C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6AD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C2A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E84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769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F27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74E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8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247956"/>
    <w:lvl w:ilvl="0">
      <w:start w:val="1"/>
      <w:numFmt w:val="decimal"/>
      <w:pStyle w:val="ListNumber"/>
      <w:lvlText w:val="%1."/>
      <w:lvlJc w:val="left"/>
      <w:pPr>
        <w:tabs>
          <w:tab w:val="num" w:pos="1435"/>
        </w:tabs>
        <w:ind w:left="1435" w:hanging="358"/>
      </w:pPr>
      <w:rPr>
        <w:rFonts w:hint="default"/>
      </w:rPr>
    </w:lvl>
  </w:abstractNum>
  <w:abstractNum w:abstractNumId="9">
    <w:nsid w:val="FFFFFF89"/>
    <w:multiLevelType w:val="singleLevel"/>
    <w:tmpl w:val="A58A2FDE"/>
    <w:lvl w:ilvl="0">
      <w:start w:val="1"/>
      <w:numFmt w:val="bullet"/>
      <w:pStyle w:val="ListBullet"/>
      <w:lvlText w:val="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</w:abstractNum>
  <w:abstractNum w:abstractNumId="10">
    <w:nsid w:val="07F61543"/>
    <w:multiLevelType w:val="multilevel"/>
    <w:tmpl w:val="46661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8271A9"/>
    <w:multiLevelType w:val="multilevel"/>
    <w:tmpl w:val="82D8F8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F5547BD"/>
    <w:multiLevelType w:val="hybridMultilevel"/>
    <w:tmpl w:val="5484D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A1B4D"/>
    <w:multiLevelType w:val="multilevel"/>
    <w:tmpl w:val="C3D6A15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11C3B"/>
    <w:multiLevelType w:val="multilevel"/>
    <w:tmpl w:val="E0883E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6C701B5"/>
    <w:multiLevelType w:val="hybridMultilevel"/>
    <w:tmpl w:val="32729CDC"/>
    <w:lvl w:ilvl="0" w:tplc="B6B0102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223C5"/>
    <w:multiLevelType w:val="multilevel"/>
    <w:tmpl w:val="DEFAD1FE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C0980"/>
    <w:multiLevelType w:val="multilevel"/>
    <w:tmpl w:val="20AE2642"/>
    <w:lvl w:ilvl="0">
      <w:start w:val="1"/>
      <w:numFmt w:val="decimal"/>
      <w:pStyle w:val="Heading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Bodytextnumbered"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bullet"/>
      <w:pStyle w:val="Bodytextnumbered2"/>
      <w:lvlText w:val=""/>
      <w:lvlJc w:val="left"/>
      <w:pPr>
        <w:tabs>
          <w:tab w:val="num" w:pos="2155"/>
        </w:tabs>
        <w:ind w:left="2155" w:hanging="1078"/>
      </w:pPr>
      <w:rPr>
        <w:rFonts w:ascii="Symbol" w:hAnsi="Symbol" w:hint="default"/>
      </w:rPr>
    </w:lvl>
    <w:lvl w:ilvl="3">
      <w:start w:val="1"/>
      <w:numFmt w:val="decimal"/>
      <w:pStyle w:val="Bodytextnumbered3"/>
      <w:lvlText w:val="%1.%2.%3.%4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5FC7C4D"/>
    <w:multiLevelType w:val="multilevel"/>
    <w:tmpl w:val="87EE1B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6E7D66"/>
    <w:multiLevelType w:val="multilevel"/>
    <w:tmpl w:val="431AA2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104E5"/>
    <w:multiLevelType w:val="hybridMultilevel"/>
    <w:tmpl w:val="3D1CD604"/>
    <w:lvl w:ilvl="0" w:tplc="EC76EC34">
      <w:start w:val="1"/>
      <w:numFmt w:val="lowerLetter"/>
      <w:pStyle w:val="Listalpha"/>
      <w:lvlText w:val="%1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26EBC"/>
    <w:multiLevelType w:val="hybridMultilevel"/>
    <w:tmpl w:val="06CACF62"/>
    <w:lvl w:ilvl="0" w:tplc="6D36244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471543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8"/>
  </w:num>
  <w:num w:numId="24">
    <w:abstractNumId w:val="20"/>
  </w:num>
  <w:num w:numId="25">
    <w:abstractNumId w:val="12"/>
  </w:num>
  <w:num w:numId="26">
    <w:abstractNumId w:val="17"/>
  </w:num>
  <w:num w:numId="27">
    <w:abstractNumId w:val="14"/>
  </w:num>
  <w:num w:numId="28">
    <w:abstractNumId w:val="11"/>
  </w:num>
  <w:num w:numId="29">
    <w:abstractNumId w:val="22"/>
  </w:num>
  <w:num w:numId="30">
    <w:abstractNumId w:val="1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00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ATED" w:val="橄ㄴ컠࣪Ή찔㈇"/>
    <w:docVar w:name="cbMeetingType" w:val="橄ㄴ컠࣪Ή찔㈇Èѿ飀׶賐 ѿⲀΦΖḀȇȇ"/>
    <w:docVar w:name="cbMeetingType_0" w:val="&#10;  Q烿⚐䀃ЫĆQ"/>
    <w:docVar w:name="cbMeetingType_0_0" w:val="ꡐ׳ᲈӸ耀췅㜳ꢜ׳ꠈ׳ᱠӸࣰ耀쓕㜳ࣰ꣨׳ꡔ׳᰸Ӹᇠ耀답㜳ᇠꤴ׳ꢠ׳ᰐӸ⏀耀輵㜳⏀ꦀ׳꣬׳ᯨӸᇠ耀絕㜳ᇠ꧌׳ꤸ׳ᯀӸᇠ耀歵㜳ᇠꨘ׳ꦄ׳ᮘӸࣰ耀抅㜳ࣰꩤ׳꧐׳᭰Ӹᇠ耀傥&#10;㜳ᇠꪰ׳ꨜ׳ᭈӸࣰ耀䞵㜳ࣰ꫼׳ꩨ׳ᬠӸࣶ耀㺿㜳ࣶꭈ׳ꪴ׳᫸Ӹࣰ耀㗏&#10;㜳ࣰꮔ׳꬀׳᫐Ӹࣰ耀ⳟ 㜳ࣰꯠ׳ꭌ׳᪨Ӹࣰ耀⏯㜳ࣰ갬׳ꮘ׳᪀Ӹࣶ耀᫹㜳ࣶ걸׳ꯤ׳ᩘӸ죶"/>
    <w:docVar w:name="cbMeetingType_1" w:val="㜳噦㜳噦Ŏ噦㜳偰"/>
    <w:docVar w:name="cbMeetingType_1_0" w:val="&#10;Ŭ"/>
    <w:docVar w:name="cbMeetingType_2" w:val="ꡐ׳ᲈӸ耀췅㜳ꢜ׳ꠈ׳ᱠӸࣰ耀쓕㜳ࣰ꣨׳ꡔ׳᰸Ӹᇠ耀답㜳ᇠꤴ׳ꢠ׳ᰐӸ⏀耀輵㜳⏀ꦀ׳꣬׳ᯨӸᇠ耀絕㜳ᇠ꧌׳ꤸ׳ᯀӸᇠ耀歵㜳ᇠꨘ׳ꦄ׳ᮘӸࣰ耀抅㜳ࣰꩤ׳꧐׳᭰Ӹᇠ耀傥&#10;㜳ᇠꪰ׳ꨜ׳ᭈӸࣰ耀䞵㜳ࣰ꫼׳ꩨ׳ᬠӸࣶ耀㺿㜳ࣶꭈ׳ꪴ׳᫸Ӹࣰ耀㗏&#10;㜳ࣰꮔ׳꬀׳᫐Ӹࣰ耀ⳟ 㜳ࣰꯠ׳ꭌ׳᪨Ӹࣰ耀⏯㜳ࣰ갬׳ꮘ׳᪀Ӹࣶ耀᫹㜳ࣶ걸׳ꯤ׳ᩘӸ죶 ā&gt;&gt;ㆼ׹&#10;⟀ࣰāBグࣰ㈔׹ā&#10;㦠죰ĎB㉬׹ȏᗠā@@㋄׹ᡰࣰā$$Ⅰ 죰㌜׹ā'&#10;裶āHH㍴׹獆&#10;ࣰĖCC簗㏌׹ā''蔦죰ā㐤׹世죰ā?㑼׹ᜆࣰāEEῶࣰ"/>
    <w:docVar w:name="cbMeetingType_2_0" w:val="w:docVa"/>
    <w:docVar w:name="cbMeetingType_ListCount" w:val="謄㊦÷İğ/÷İğ/öŗğ/öŗğ/&#10;폘촀å畀ࠟ妠֤壀֤局֤  ȅ̀陀փ限փ陘փ陠փ陨փ陰փ隰փ隴փ隸փ隼փ雀փ雂փ陸փ隈փ隘փ隤փ歀"/>
    <w:docVar w:name="cbMeetingType_ListIndex" w:val="謄㊦÷İğ/÷İğ/öŗğ/öŗğ/&#10;폘촀å畀ࠟ妠֤壀֤局֤  ȅ̀陀փ限փ陘փ陠փ陨փ陰փ隰փ隴փ隸փ隼փ雀փ雂փ陸փ隈փ隘փ隤փ歀"/>
    <w:docVar w:name="cbReason_0" w:val="ÿ䤟}á腏½僀M뮛Y撀¢걋Æ雷Fÿÿá䤟}&#10;&#10;%耀＀dЀЀ"/>
    <w:docVar w:name="cbReason_0_0" w:val="ꡐ׳ᲈӸ耀췅㜳ꢜ׳ꠈ׳ᱠӸࣰ耀쓕㜳ࣰ꣨׳ꡔ׳᰸Ӹᇠ耀답㜳ᇠꤴ׳ꢠ׳ᰐӸ⏀耀輵㜳⏀ꦀ׳꣬׳ᯨӸᇠ耀絕㜳ᇠ꧌׳ꤸ׳ᯀӸᇠ耀歵㜳ᇠꨘ׳ꦄ׳ᮘӸࣰ耀抅㜳ࣰꩤ׳꧐׳᭰Ӹᇠ耀傥&#10;㜳ᇠꪰ׳ꨜ׳ᭈӸࣰ耀䞵㜳ࣰ꫼׳ꩨ׳ᬠӸࣶ耀㺿㜳ࣶꭈ׳ꪴ׳᫸Ӹࣰ耀㗏&#10;㜳ࣰꮔ׳꬀׳᫐Ӹࣰ耀ⳟ 㜳ࣰꯠ׳ꭌ׳᪨Ӹࣰ耀⏯㜳ࣰ갬׳ꮘ׳᪀Ӹࣶ耀᫹㜳ࣶ걸׳ꯤ׳ᩘӸ죶 ā&gt;&gt;ㆼ׹&#10;⟀ࣰāBグࣰ㈔׹ā&#10;㦠죰ĎB㉬׹ȏᗠā@@㋄׹ᡰࣰā$$Ⅰ 죰㌜׹ā'&#10;裶āHH㍴׹獆&#10;ࣰĖCC簗㏌׹ā''蔦죰ā㐤׹世죰ā?㑼׹ᜆࣰāEEῶࣰᮘӸࣰ耀抅㜳ࣰꩤ׳꧐׳᭰Ӹᇠ耀傥&#10;㜳ᇠꪰ׳ꨜ׳ᭈӸࣰ耀䞵㜳ࣰ꫼׳ꩨ׳ᬠӸࣶ耀㺿㜳ࣶꭈ׳ꪴ׳᫸Ӹࣰ耀㗏&#10;㜳ࣰꮔ׳꬀׳᫐Ӹࣰ耀ⳟ 㜳ࣰꯠ׳ꭌ׳᪨Ӹࣰ耀⏯㜳ࣰ갬׳ꮘ׳᪀Ӹࣶ耀᫹㜳ࣶ걸׳ꯤ׳ᩘӸ죶耀刃㜳죶"/>
    <w:docVar w:name="cbReason_1_0" w:val="http://schemas.openxmlformats.org/officeDocument/2006/relationships/endnotes9%20Authority%20Rep%20AV.docxဍ∄֤ЬЬÿȀဍ∈֤ЬτÿȀဍ∌֤퍐ۍ慀ψÿȀဍ∐֤挐ψۍۍ"/>
    <w:docVar w:name="cbReason_2_0" w:val="㜳噦㜳噦Ŏ噦㜳偰耀㜳耀B耀㜳퇬ࣶ튟؁耀㜳耀㜳耀4耀㜳ࣶࣶ튟؁耀㜳耀㜳耀耀㜳ࣰࣰ튟؁耀㜳耀㜳耀耀㜳ࣰࣰ튟؁耀㜳耀㜳耀耀㜳ࣰࣰ튟؁耀㜳耀㜳耀耀㜳ࣶࣶ튟؁耀㜳耀㜳耀耀㜳ࣰࣰ튟؁耀㜳耀㜳耀耀㜳ࣰࣰ튟؁耀㜳耀㜳耀耀㜳ࣰࣰ튟؁耀㜳耀㜳耀h耀㜳ᇠࣰ튟؁耀㜳耀㜳耀耀㜳ࣰࣰ퇧؁耀㜳耀㜳耀耀㜳ࣰࣰ퇧؁耀㜳耀㜳耀耀㜳ࣰࣰ퇧؁耀㜳耀㜳耀耀㜳ࣰࣰ퇧؁耀㜳耀㜳耀耀㜳ࣰࣰ퇧؁耀㜳耀㜳耀耀㜳ࣰࣰ퇧؁耀㜳耀㜳耀耀㜳ࣰࣰ퇧؁耀㜳耀㜳耀耀㜳ࣰࣰ퇧؁耀㜳耀㜳耀耀㜳ࣰࣰ퇧؁耀㜳耀㜳耀耀㜳ࣰࣰ퇧؁耀㜳耀㜳耀耀㜳ࣰࣰ퇧؁耀㜳耀㜳耀耀㜳ࣰࣰ퇧؁耀㜳耀㜳耀耀㜳ࣰࣰ퇧؁耀㜳耀㜳耀耀㜳ࣰࣰ퇧؁耀㜳耀㜳耀耀㜳ࣰࣰ퇧؁耀㜳耀㜳耀耀㜳ࣰࣰ퇧؁耀㜳耀㜳耀耀㜳ࣰࣰ퇧؁耀㜳耀㜳耀耀㜳ࣰࣰ퇧؁耀㜳耀㜳耀耀㜳ࣰࣰ퇧؁耀㜳耀㜳耀耀㜳ࣰࣰ؁耀㜳耀㜳耀耀㜳ࣰࣰ؁耀㜳耀㜳耀;耀㜳죶죶쮃؁耀㜳耀㜳耀4耀㜳ࣶࣶ؁耀㜳耀㜳耀耀㜳ࣰࣰ؁耀㜳耀㜳耀H耀㜳ࣶࣶ؁耀㜳耀㜳耀耀㜳裶裶؁耀㜳耀㜳耀ç耀㜳ࣰ؁耀㜳耀㜳耀耀㜳裶裶؁耀㜳耀㜳耀Ş耀㜳ࣰ؁耀㜳耀㜳耀耀㜳裶裶؁耀㜳耀㜳耀ǉ耀㜳ﺐࣰ؁耀㜳耀㜳耀ü耀㜳ࣰ؁耀㜳耀㜳耀$耀㜳죰죰튿؃耀㜳耀㜳耀Ņ耀㜳ʐࣰ؁耀㜳耀㜳耀¦耀㜳ࣰ؁耀㜳耀㜳耀'耀㜳裶裶؁耀㜳耀㜳耀²耀㜳ࣰ؁耀㜳耀㜳耀耀㜳죰죰؁耀㜳耀㜳耀ƺ耀㜳ﺐࣰ؁耀㜳耀㜳耀&#10;耀㜳죰죰؁耀㜳耀㜳耀ū耀㜳ࣰ؁耀㜳耀㜳耀$耀㜳죰죰؁耀㜳耀㜳耀耀㜳죰죰؁耀㜳耀㜳耀:耀㜳헠헠؁耀㜳耀㜳耀/耀㜳헠헠؁耀㜳耀㜳耀7耀㜳헠헠؁耀㜳耀㜳耀8耀㜳헠헠؁耀㜳耀㜳耀û耀㜳ࣰ؁耀㜳耀㜳耀耀㜳裶裶؁耀㜳耀㜳耀&lt;耀㜳죰죰؁耀㜳耀㜳耀耀㜳裶裶؁耀㜳耀㜳耀E耀㜳죰죰؁耀㜳耀㜳耀耀㜳裶裶؁耀㜳耀㜳耀ś耀㜳ࣰ؁耀㜳耀㜳耀耀㜳裶裶؁耀㜳耀㜳耀õ耀㜳ࣰ؃耀㜳耀㜳耀Ę耀㜳ࣰ؁耀㜳耀㜳耀耀㜳ࣰࣰ팏؁噦㜳噦㜳噦Ŏ噦㜳偰  ࣰ팏؁噦㜳噦㜳噦噦㜳ࣰࣰ팏؁噦㜳噦㜳噦!噦㜳ࣰࣰ팏؁噦㜳噦㜳噦'噦㜳ࣰࣰ؁耀㜳耀㜳耀耀㜳ࣰࣰ"/>
    <w:docVar w:name="cbReason_3" w:val="Ā"/>
    <w:docVar w:name="cbReason_3_0" w:val="졅ࠀⰨⰨⰨⰨⰨⰨ젇ࠈⰨ Ⱘ&#10;ⰨⰨⰨ&#10;젎ࠏⰨⰨⰨⰨⰨⰨⰨⰨ젘픙픚픛픜ࠝⰨⰨⰨ 젡쀀젢젣쀀젤젥쀀ࠦⰨ'Ⱘ(Ⱘ)Ⱘ*젫쀀ࠬⰨ-Ⱘ.Ⱘ/࠰Ⱘ1Ⱘ2Ⱘ3࠴Ⱘ࠵Ⱘ࠶789:;&lt;=&gt;࠿ࡀࡁࡂⰨࢩⰨĝÛm sࡇⰨŜČÂÀ资䈼ƛļåà£ࡆⰨǚŭĉµĐ»ࢪ쀀ⰩHⰩࡉⰩࡊⰨࡋⰨࡌⰨࡍⰩࡎⰨࡏⰨࡐⰨࡑⰨRⰨࡓⰨࡔࣰUⰨࡖⰨࡗⰨࡘⰨ࡙Ⱘ࡚Ⱘ࡛Ⱘ࡜Ⱘ࡝Ⱘ࡞Ⱘ࡟ⰨࡠⰨࡡⰨࡢⰨࡣⰨࡤⰨࡥⰨࡦⰨࡧⰨࡨⰨࡩࣶjⰩ࡫Ⱘ࡬쀀Ⱙ࡭Ⱙ࡮Ⱘ࡯Ⱙ조쀀ࡱⰨrⰨsⰨt졵쀀ࡶⰨwⰨxⰨyⰨz졻쀀ࡼⰨ}Ⱘ~ⰨⰨⰨⰨࢃⰨⰨⰨ좇ᖈⰨⰨⰨⰨⰨᖎⰨⰨ좑쀀࢒ⰨⰨ좕࢖ⰨⰨⰨⰨⰨⰨ좝࢞ⰨⰨ"/>
    <w:docVar w:name="cbReason_4" w:val="橄ㄴ컠࣪Ή찔㈇Èѿ飀׶賐 ѿⲀΦΖḀȇȇ"/>
    <w:docVar w:name="cbReason_4_0" w:val="灤ϙ鰀·耀㜳耀㜳耀㜳Ⱘႎ烄ϙ쑌Ӱƹ=耀㜳되哘耀㜳耀㜳ⰨЎ焤ϙ쑸ӰŶC耀㜳되哘耀㜳耀㜳ⰨЎ熄ϙ쒤ӰĶ@耀㜳되哘耀㜳耀㜳Ⱘఎ燤ϙ쀀ӰJ耀㜳되哘耀㜳耀㜳Ⱘᐎ牄ϙ쀬ӰJ@耀㜳되哘耀㜳耀㜳ⰨЎ犤ϙ쁘ӰC耀㜳되哘耀㜳耀㜳Ⱘ萎猄ϙ삄ӰÍ(耀㜳되濰耀㜳耀㜳Ҏ獤ϙ쓐ӰJ耀㜳되哘耀㜳耀㜳Ⱘᐎఈ珄ϙ洨Î̴ßàà耀7&#10;琤ϙϿϿϿϿࣿ洨Î͊洜Î0èè耀璄ϙ&#10;ϿϿϿϿAఉ洨Î͔§T瓤ϙàà耀耘@&#10;ϿϿϿϿE೿洨ÎͰ畄ϙz§?ÀÀ耀耘+&#10;Ͽ疤ϙϿϿS೿洨ÎΆ¼5àà耂耘瘄ϙ!&#10;ϿϿϿϿG೿䕐ÎMºà癤ϙϿϿϿϿก洨ÎΖ盄ϙ#àà萀#&#10;ϿϿϿϿ眤ϙI4ūàà萁瞄ϙϿϿϿࣿ洨ÎΦFàà萀矤ϙ&#10;ϿϿϿϿࣿIFū硄ϙàà萁 r&#10;ϿϿϿࣿ洨Î碤ϙW$àà萀!$&#10;礄ϙϿϿϿࣿIWūàà萁&quot;祤ϙ7&#10;ϿϿϿࣿ洨Îπh1à秄ϙ萀#1&#10;ϿϿϿϿࣿ稤ϙhūàà萁$d&#10;ϿϿ窄ϙࣿ洨Îϒ÷W&#10;àà萀%竤ϙ&#10; ϿϿϿϿCࣿ洜Î4ŗGà葷&amp;筄ϙ!#Ͽ$Ͽࠊ洨Îϸ洜Î8ŲÂ5箤ϙèè耀'!&#10;%ϿϿϿϿTఋ簄ϙЊĠ5&#10;àà萀(5&#10;籤ϙϿϿϿϿWࣿ洜Î&lt;DĜ¡à胃)&#10;糄ϙ()ϿϿϿఌ洨ÎФĹ&#10;紤ϙà萀*&#10;*ϿϿϿϿRࣿ洜Î綄ϙDĵ¡à胃+&#10;+,Ͽ緤ϙϿ఍洨Îд!Ñ»Aàà蘀,繄ϙ͊&#10;-ϿϿϿϿࣿ÷«r&gt;à聁纤ϙ./ϿϿϿࣿ洨Îւî缄ϙàà耀. &#10;0ϿϿϿϿࣿ罤ϙ洨Î֐÷ĴR&#10;àà萀/R&#10;翄ϙ1ϿϿϿϿHࣿ洜ÎDŞİ¸à胃0&#10;耤ϙ23ϿϿϿఎ洨Îִ÷ō^&#10;肄ϙàà萀1^&#10;4ϿϿϿϿZࣿ胤ϙHŞŉ¸à聃2&#10;56腄ϙϿϿఏ洨ÎנîĜıJàà耀3膤ϙ&#10;7ϿϿϿϿࣿ洨ÎתŰLàà舄ϙ41&#10;8ϿϿϿϿO೿㍍ſ艤ϙL䃢䃢茀&#10;9ϿϿϿϿ苄ϙ펠㍂ǓŰLàà脀 茤ϙ:ϿϿϿϿ৿洨Î؂洜ÎLĠ耀7莄ϙ=ϿϿϿϿࠐ洜ÎP菤ϙ 萧8&gt;?ϿϿϿࠑ葄ϙ浘Î 萦9@蒤ϙϿϿϿਂ泌Î 蔦:蔄ϙAϿϿϿϿฃ䔼Î 蕤ϙ蔦;BϿϿϿϿค䔨Î藄ϙ 萦&lt;CϿϿϿ蘤ϙਅ暬Î 萦=蚄ϙDϿϿϿϿਆ洜ÎT 萧&gt;蛤ϙEFϿϿϿࠒ洜ÎX蝄ϙ 萧?GHϿϿϿࠓ螤ϙ洜Î\ 萧@蠄ϙJϿϿϿࠔ洜Î` 萧A衤ϙKLϿϿϿࠕ̀̀ᩝ̀̀^̀呞̀ꡞٟ̀̀摟̀ꑟ̀̀⹠裄ϙ̀졠̀ᡡ̀湡̀쑡̀ᙢ̀呢̀칢̀ၣ̀呣̀̀灤̀≦̀㉦̀汦̀Ꙧ̀홦̀٧̀㩧̀湧̀ꡧ̀̀㙨̀詨褤ϙ̀乩̀﹪̀虬̀쉬̀𤋮̀䑭̀蹭̀푭̀ᩮ̀橮̀遰̀뙰̀̀ぱ̀̀건̀䡵̀陵̀푵̀ٶ̀̀끺̀艻覄ϙ̀⁾̀챾̀技̀뚂̀̀䲅̀銅̀悆̀劇̀炇̀᪈̀䂉̀ᲊ̀⺊̀躋̀ᒍ̀㪍̀̀ᚎ̀㲎̀抎̀袎̀꺎觤ϙ̀搜̀₏̀䚏̀銏̀̀᪐̀䂐̀麑̀窓̀誓̀媔̀檕̀좕̀̀溘̀ᒙ̀媚̀겚"/>
    <w:docVar w:name="cbReason_5" w:val="ꡐ׳ᲈӸ耀췅㜳ꢜ׳ꠈ׳ᱠӸࣰ耀쓕㜳ࣰ꣨׳ꡔ׳᰸Ӹᇠ耀답㜳ᇠꤴ׳ꢠ׳ᰐӸ⏀耀輵㜳⏀ꦀ׳꣬׳ᯨӸᇠ耀絕㜳ᇠ꧌׳ꤸ׳ᯀӸᇠ耀歵㜳ᇠꨘ׳ꦄ׳ᮘӸࣰ耀抅㜳ࣰꩤ׳꧐׳᭰Ӹᇠ耀傥&#10;㜳ᇠꪰ׳ꨜ׳ᭈӸࣰ耀䞵㜳ࣰ꫼׳ꩨ׳ᬠӸࣶ耀㺿㜳ࣶꭈ׳ꪴ׳᫸Ӹࣰ耀㗏&#10;㜳ࣰꮔ׳꬀׳᫐Ӹࣰ耀ⳟ 㜳ࣰꯠ׳ꭌ׳᪨Ӹࣰ耀⏯㜳ࣰ갬׳ꮘ׳᪀Ӹࣶ耀᫹㜳ࣶ걸׳ꯤ׳ᩘӸ죶 ā&gt;&gt;ㆼ׹&#10;⟀ࣰāBグࣰ㈔׹ā&#10;㦠죰ĎB㉬׹ȏᗠā@@㋄׹ᡰࣰā$$Ⅰ 죰㌜׹ā'&#10;裶āHH㍴׹獆&#10;ࣰĖCC簗㏌׹ā''蔦죰ā㐤׹世죰ā?㑼׹ᜆࣰāEEῶࣰᮘӸࣰ耀抅㜳ࣰꩤ׳꧐׳᭰Ӹᇠ耀傥&#10;㜳ᇠꪰ׳ꨜ׳ᭈӸࣰ耀䞵㜳ࣰ꫼׳ꩨ׳ᬠӸࣶ耀㺿㜳ࣶꭈ׳ꪴ׳᫸Ӹࣰ耀㗏&#10;㜳ࣰꮔ׳꬀׳᫐Ӹࣰ耀ⳟ 㜳ࣰꯠ׳ꭌ׳᪨Ӹࣰ耀⏯㜳ࣰ갬׳ꮘ׳᪀Ӹࣶ耀᫹㜳ࣶ걸׳ꯤ׳ᩘӸ죶耀刃㜳죶Ⅰ 죰㌜׹ā'&#10;裶āHH㍴׹獆&#10;ࣰĖCC簗㏌׹ā''蔦죰ā㐤׹世죰ā?㑼׹ᜆࣰāEE"/>
    <w:docVar w:name="cbReason_5_0" w:val="ꡐ׳ᲈӸ耀췅㜳ꢜ׳ꠈ׳ᱠӸࣰ耀쓕㜳ࣰ꣨׳ꡔ׳᰸Ӹᇠ耀답㜳ᇠꤴ׳ꢠ׳ᰐӸ⏀耀輵㜳⏀ꦀ׳꣬׳ᯨӸᇠ耀絕㜳ᇠ꧌׳ꤸ׳ᯀӸᇠ耀歵㜳ᇠꨘ׳ꦄ׳ᮘӸࣰ耀抅㜳ࣰꩤ׳꧐׳᭰Ӹᇠ耀傥&#10;㜳ᇠꪰ׳ꨜ׳ᭈӸࣰ耀䞵㜳ࣰ꫼׳ꩨ׳ᬠӸࣶ耀㺿㜳ࣶꭈ׳ꪴ׳᫸Ӹࣰ耀㗏&#10;㜳ࣰꮔ׳꬀׳᫐Ӹࣰ耀ⳟ 㜳ࣰꯠ׳ꭌ׳᪨Ӹࣰ耀⏯㜳ࣰ갬׳ꮘ׳᪀Ӹࣶ耀᫹㜳ࣶ걸׳ꯤ׳ᩘӸ죶 ā&gt;&gt;ㆼ׹&#10;⟀ࣰāBグࣰ㈔׹ā&#10;㦠죰ĎB㉬׹ȏᗠā@@㋄׹ᡰࣰā$$Ⅰ 죰㌜׹ā'&#10;裶āHH㍴׹獆&#10;ࣰĖCC簗㏌׹ā''蔦죰ā㐤׹世죰ā?㑼׹ᜆࣰāEEῶࣰᮘӸࣰ耀抅㜳ࣰꩤ׳꧐׳᭰Ӹᇠ耀傥&#10;㜳ᇠꪰ׳ꨜ׳ᭈӸࣰ耀䞵㜳ࣰ꫼׳ꩨ׳ᬠӸࣶ耀㺿㜳ࣶꭈ׳ꪴ׳᫸Ӹࣰ耀㗏&#10;㜳ࣰꮔ׳꬀׳᫐Ӹࣰ耀ⳟ 㜳ࣰꯠ׳ꭌ׳᪨Ӹࣰ耀⏯㜳ࣰ갬׳ꮘ׳᪀Ӹࣶ耀᫹㜳ࣶ걸׳ꯤ׳ᩘӸ죶耀刃㜳죶Ⅰ 죰㌜׹ā'&#10;裶āHH㍴׹獆&#10;ࣰĖCC簗㏌׹ā''蔦죰ā㐤׹世죰ā?㑼׹ᜆࣰāEEꭈ׳ꪴ׳᫸Ӹࣰ耀㗏&#10;㜳ࣰꮔ׳꬀׳᫐Ӹࣰ耀ⳟ 㜳ࣰꯠ׳ꭌ׳᪨Ӹࣰ耀⏯㜳ࣰ갬׳ꮘ׳᪀Ӹࣶ耀᫹㜳ࣶ걸׳ꯤ׳ᩘӸ죶耀刃㜳죶계׳馰Š᫐耀㜳㜳᫐괐׳HIJKLM굄׳N굜׳OPQRS궄׳TU궨׳WXY귄׳[\]귴׳^_`긄׳abcde김׳fhijkl꺌׳no께׳꼤׳"/>
    <w:docVar w:name="cbReason_6" w:val="灤ϙ鰀·耀㜳耀㜳耀㜳Ⱘႎ烄ϙ쑌Ӱƹ=耀㜳되哘耀㜳耀㜳ⰨЎ焤ϙ쑸ӰŶC耀㜳되哘耀㜳耀㜳ⰨЎ熄ϙ쒤ӰĶ@耀㜳되哘耀㜳耀㜳Ⱘఎ燤ϙ쀀ӰJ耀㜳되哘耀㜳耀㜳Ⱘᐎ牄ϙ쀬ӰJ@耀㜳되哘耀㜳耀㜳ⰨЎ犤ϙ쁘ӰC耀㜳되哘耀㜳耀㜳Ⱘ萎猄ϙ삄ӰÍ(耀㜳되濰耀㜳耀㜳Ҏ獤ϙ쓐ӰJ耀㜳되哘耀㜳耀㜳Ⱘᐎఈ珄ϙ洨Î̴ßàà耀7&#10;琤ϙϿϿϿϿࣿ洨Î͊洜Î0èè耀璄ϙ&#10;ϿϿϿϿAఉ洨Î͔§T瓤ϙàà耀耘@&#10;ϿϿϿϿE೿洨ÎͰ畄ϙz§?ÀÀ耀耘+&#10;Ͽ疤ϙϿϿS೿洨ÎΆ¼5àà耂耘瘄ϙ!&#10;ϿϿϿϿG೿䕐ÎMºà癤ϙϿϿϿϿก洨ÎΖ盄ϙ#àà萀#&#10;ϿϿϿϿ眤ϙI4ūàà萁瞄ϙϿϿϿࣿ洨ÎΦFàà萀矤ϙ&#10;ϿϿϿϿࣿIFū硄ϙàà萁 r&#10;ϿϿϿࣿ洨Î碤ϙW$àà萀!$&#10;礄ϙϿϿϿࣿIWūàà萁&quot;祤ϙ7&#10;ϿϿϿࣿ洨Îπh1à秄ϙ萀#1&#10;ϿϿϿϿࣿ稤ϙhūàà萁$d&#10;ϿϿ窄ϙࣿ洨Îϒ÷W&#10;àà萀%竤ϙ&#10; ϿϿϿϿCࣿ洜Î4ŗGà葷&amp;筄ϙ!#Ͽ$Ͽࠊ洨Îϸ洜Î8ŲÂ5箤ϙèè耀'!&#10;%ϿϿϿϿTఋ簄ϙЊĠ5&#10;àà萀(5&#10;籤ϙϿϿϿϿWࣿ洜Î&lt;DĜ¡à胃)&#10;糄ϙ()ϿϿϿఌ洨ÎФĹ&#10;紤ϙà萀*&#10;*ϿϿϿϿRࣿ洜Î綄ϙDĵ¡à胃+&#10;+,Ͽ緤ϙϿ఍洨Îд!Ñ»Aàà蘀,繄ϙ͊&#10;-ϿϿϿϿࣿ÷«r&gt;à聁纤ϙ./ϿϿϿࣿ洨Îւî缄ϙàà耀. &#10;0ϿϿϿϿࣿ罤ϙ洨Î֐÷ĴR&#10;àà萀/R&#10;翄ϙ1ϿϿϿϿHࣿ洜ÎDŞİ¸à胃0&#10;耤ϙ23ϿϿϿఎ洨Îִ÷ō^&#10;肄ϙàà萀1^&#10;4ϿϿϿϿZࣿ胤ϙHŞŉ¸à聃2&#10;56腄ϙϿϿఏ洨ÎנîĜıJàà耀3膤ϙ&#10;7ϿϿϿϿࣿ洨ÎתŰLàà舄ϙ41&#10;8ϿϿϿϿO೿㍍ſ艤ϙL䃢䃢茀&#10;9ϿϿϿϿ苄ϙ펠㍂ǓŰLàà脀 茤ϙ:ϿϿϿϿ৿洨Î؂洜ÎLĠ耀7莄ϙ=ϿϿϿϿࠐ洜ÎP菤ϙ 萧8&gt;?ϿϿϿࠑ葄ϙ浘Î 萦9@蒤ϙϿϿϿਂ泌Î 蔦:蔄ϙAϿϿϿϿฃ䔼Î 蕤ϙ蔦;BϿϿϿϿค䔨Î藄ϙ 萦&lt;CϿϿϿ蘤ϙਅ暬Î 萦=蚄ϙDϿϿϿϿਆ洜ÎT 萧&gt;蛤ϙEFϿϿϿࠒ洜ÎX蝄ϙ 萧?GHϿϿϿࠓ螤ϙ洜Î\ 萧@蠄ϙJϿϿϿࠔ洜Î` 萧A衤ϙKLϿϿϿࠕ̀̀ᩝ̀̀^̀呞̀ꡞٟ̀̀摟̀ꑟ̀̀⹠裄ϙ̀졠̀ᡡ̀湡̀쑡̀ᙢ̀呢̀칢̀ၣ̀呣̀̀灤̀≦̀㉦̀汦̀Ꙧ̀홦̀٧̀㩧̀湧̀ꡧ̀̀㙨̀詨褤ϙ̀乩̀﹪̀虬̀쉬̀𤋮̀䑭̀蹭̀푭̀ᩮ̀橮̀遰̀뙰̀̀ぱ̀̀건̀䡵̀陵̀푵̀ٶ̀̀끺̀艻覄ϙ̀⁾̀챾̀技̀뚂̀̀䲅̀銅̀悆̀劇̀炇̀᪈̀䂉̀ᲊ̀⺊̀躋̀ᒍ̀㪍̀̀ᚎ̀㲎̀抎̀袎̀꺎觤ϙ̀搜̀₏̀䚏̀銏̀̀᪐̀䂐̀麑̀窓̀誓̀媔̀檕̀좕̀̀溘̀ᒙ̀媚̀겚낰㍊寠औ낰㍊寠औ셰㍊휌㊥낰㍊厘औ낰㍊ഘχ낰㍊聨ޞ낰㍊聨ޞ낰㍊厘औ낰㍊厘औ낰㍊寠औ낰㍊寠औ낰㍊䢘؃낰㍊䢘؃멐㍊旜㊅낰㍊䢘؃뫰㍊홤㊥낰㍊喨ؑ낰㍊鍐ޣᇘ㍋훜㊥ᇘ㍋旜㊅ᇘ㍋훴㊥ᇘ㍋ﱨ㊌ቸ㍋혜㊥媌㍋傰ࠓ媌㍋䠸؃媌㍋ᯠؑ媌㍋ഀχᇘ㍋휤㊥媌㍋郈ޣ꿘㍋ﱨ㊌낰㍊⣈ة낰㍊ᷰؑ낰㍊Ⱀ׳낰㍊櫘ޞ낰㍊ࠠ낰㍊ࠠ頤㍋훴㊥顜㍋훴㊥낰㍊ࠠ頤㍋훴㊥낰㍊ࠠ頤㍋휌㊥낰㍊ࠠ頤㍋휌㊥顜㍋ﱨ㊌낰㍊ࠠ頤㍋훜㊥顀㍋훜㊥낰㍊ࠠ頤㍋훜㊥顀㍋훜㊥낰㍊ࠠ頤㍋ﱨ㊌낰㍊⮀׳낰㍊聨ޞ낰㍊聨ޞ쨔㍊혜㊥낰㍊聨ޞ밐㍊혜㊥낰㍊聨ޞ뱰㍊혜㊥낰㍊聨ޞ쀐㍊혜㊥낰㍊聨ޞ뺰㍊혴㊥낰㍊䃸։낰㍊䃸։뺰㍊혴㊥낰㍊䃸։쀐㍊혜㊥낰㍊僠ޞ낰㍊僠ޞ뱰㍊혜㊥낰㍊僠ޞ뺰㍊혴㊥낰㍊僠ޞ배㍊혜㊥낰㍊僠ޞ낰㍊僠ޞ뱰㍊혜㊥낰㍊僠ޞ뺰㍊혴㊥낰㍊僠ޞ배㍊혜㊥낰㍊偐ࠓ낰㍊偐ࠓ뺰㍊혴㊥낰㍊䏸ؑ낰㍊䏸ؑ셰㍊ﱨ㊌낰㍊歨ޞ낰㍊鉠ؑ낰㍊匈ؠ낰㍊䡐؃낰㍊䠠؃낰㍊먀҉낰㍊臨֌낰㍊䯈؃낰㍊䠈؃낰㍊呰ؑ낰㍊氨޻낰㍊䈀ؑ낰㍊苘ة낰㍊苘ة숰㍊혜㊥낰㍊苘ة쉐㍊혜㊥낰㍊먰҉낰㍊먰҉숰㍊혜㊥낰㍊먰҉쉐㍊혜㊥㍊혜㊥㍊혴㊥낔㍊錸֩낔㍊员։낔㍊驠ࠠ낔㍊鎀֩낔㍊兀։낔㍊붐࣯낔㍊쮀ࠠ낔㍊动ޣ낰㍊䫘؃낰㍊䫘؃쨔㍊혜㊥낰㍊࣯낰㍊࣯쁰㍊혜㊥낰㍊࣯뱰㍊혜㊥낰㍊࣯쨔㍊혜㊥낔㍊驠ࠠ낔㍊鎀֩낔㍊驠ࠠ뺰㍊혴㊥낔㍊鎀֩뺰㍊혴㊥㍊혜㊥낰㍊σ낰㍊σ뱰㍊혜㊥낰㍊σ쨔㍊혜㊥낰㍊솸σ낰㍊솸σ쨔㍊혜㊥낰㍊髰ؑ낰㍊髰ؑ쁰㍊혜㊥낰㍊髰ؑ뱰㍊혜㊥낰㍊髰ؑ쨔㍊혜㊥낔㍊錸֩낔㍊员։낔㍊錸֩뺰㍊혴㊥낔㍊员։뺰㍊혴㊥낔㍊驠ࠠ쁰㍊혜㊥낔㍊鎀֩쁰㍊혜㊥㍊혴㊥낰㍊镠ޣ낰㍊镠ޣ뱰㍊혜㊥낰㍊镠ޣ쨔㍊혜㊥낰㍊멈҉膨㍋혜㊥낰㍊ከؑ낔㍊뫰҉榀㍋훜㊥낔㍊뫰҉榀㍋ﱨ㊌쳐è혜㊥낔㍊뫰҉榀㍋ﱨ㊌쳐è혴㊥낔㍊뫰҉榀㍋휌㊥낔㍊䮀؃낔㍊䮀؃뺰㍊혴㊥낔㍊䮀؃밐㍊혜㊥낔㍊뫰҉榀㍋旜㊅낔㍊뫰҉榀㍋훴㊥낰㍊䶨؃낰㍊䶨؃쨔㍊혜㊥낰㍊䶨؃쉐㍊혜㊥배㍊혴㊥쨔㍊혴㊥낰㍊䶨؃뱰㍊혴㊥숰㍊혜㊥쨔㍊혴㊥낰㍊䶨؃배㍊혜㊥쨔㍊혴㊥낰㍊䶨؃뱰㍊혜㊥쨔㍊혴㊥낰㍊ࠠ낰㍊ࠠ뱰㍊혴㊥숰㍊혜㊥쨔㍊혴㊥낰㍊ࠠ쉐㍊혜㊥배㍊혴㊥쨔㍊혴㊥낰㍊ࠠ뱰㍊혜㊥쨔㍊혴㊥낰㍊ࠠ배㍊혜㊥쨔㍊혴㊥낰㍊ࠠ쨔㍊혜㊥낔㍊偨։낔㍊偨։뺰㍊혜㊥숰㍊혜㊥낔㍊偨։뺰㍊혜㊥쉐㍊혜㊥낰㍊ीࠓ楠㍋훜㊥榀㍋훜㊥낰㍊ीࠓ楠㍋훜㊥榀㍋훜㊥낰㍊ीࠓ楠㍋ﱨ㊌낰㍊ीࠓ楠㍋旜㊅낰㍊ीࠓ楠㍋휌㊥낰㍊ीࠓ楠㍋훴㊥낔㍊뎘։楠㍋훜㊥榀㍋훜㊥낔㍊뎘։낰㍊橈ޞ낰㍊⮀׳낔㍊덨։볰㍊훜㊥"/>
    <w:docVar w:name="cbReason_6_0" w:val="ꡐ׳ᲈӸ耀췅㜳ꢜ׳ꠈ׳ᱠӸࣰ耀쓕㜳ࣰ꣨׳ꡔ׳᰸Ӹᇠ耀답㜳ᇠꤴ׳ꢠ׳ᰐӸ⏀耀輵㜳⏀ꦀ׳꣬׳ᯨӸᇠ耀絕㜳ᇠ꧌׳ꤸ׳ᯀӸᇠ耀歵㜳ᇠꨘ׳ꦄ׳ᮘӸࣰ耀抅㜳ࣰꩤ׳꧐׳᭰Ӹᇠ耀傥&#10;㜳ᇠꪰ׳ꨜ׳ᭈӸࣰ耀䞵㜳ࣰ꫼׳ꩨ׳ᬠӸࣶ耀㺿㜳ࣶꭈ׳ꪴ׳᫸Ӹࣰ耀㗏&#10;㜳ࣰꮔ׳꬀׳᫐Ӹࣰ耀ⳟ 㜳ࣰꯠ׳ꭌ׳᪨Ӹࣰ耀⏯㜳ࣰ갬׳ꮘ׳᪀Ӹࣶ耀᫹㜳ࣶ걸׳ꯤ׳ᩘӸ죶 ā&gt;&gt;ㆼ׹&#10;⟀ࣰāBグࣰ㈔׹ā&#10;㦠죰ĎB㉬׹ȏᗠā@@㋄׹ᡰࣰā$$Ⅰ 죰㌜׹ā'&#10;裶āHH㍴׹獆&#10;ࣰĖCC簗㏌׹ā''蔦죰ā㐤׹世죰ā?㑼׹ᜆࣰāEEῶࣰᮘӸࣰ耀抅㜳ࣰꩤ׳꧐׳᭰Ӹᇠ耀傥&#10;㜳ᇠꪰ׳ꨜ׳ᭈӸࣰ耀䞵㜳ࣰ꫼׳ꩨ׳ᬠӸࣶ耀㺿㜳ࣶꭈ׳ꪴ׳᫸Ӹࣰ耀㗏&#10;㜳ࣰꮔ׳꬀׳᫐Ӹࣰ耀ⳟ 㜳ࣰꯠ׳ꭌ׳᪨Ӹࣰ耀⏯㜳ࣰ갬׳ꮘ׳᪀Ӹࣶ耀᫹㜳ࣶ걸׳ꯤ׳ᩘӸ죶耀刃㜳죶Ⅰ 죰㌜׹ā'&#10;裶āHH㍴׹獆&#10;ࣰĖCC簗㏌׹ā''蔦죰ā㐤׹世죰ā?㑼׹ᜆࣰāEEꭈ׳ꪴ׳᫸Ӹࣰ耀㗏&#10;㜳ࣰꮔ׳꬀׳᫐Ӹࣰ耀ⳟ 㜳ࣰꯠ׳ꭌ׳᪨Ӹࣰ耀⏯㜳ࣰ갬׳ꮘ׳᪀Ӹࣶ耀᫹㜳ࣶ걸׳ꯤ׳ᩘӸ죶耀刃㜳죶계׳馰Š᫐耀㜳㜳᫐괐׳HIJKLM굄׳N굜׳OPQRS궄׳TU궨׳WXY귄׳[\]귴׳^_`긄׳abcde김׳fhijkl꺌׳no께׳꼤׳ā?㑼׹ᜆࣰāEEῶࣰ㓔׹Ğ&lt;&lt;⠟ࣰā9㔬׹ ㇖ࣰ!āBB&quot;㖄׹㫆ࣰā#D䎶ࣰ$㗜׹ā;;%䲦죰Ħ&#10;&#10;㘴׹ᔧ죰Ǹ用ࠟĮ&quot;怀׹Įǲ蟰㚌׹翿㘩׹㚔׹#怀׹İǲ蟰翿甪ࠟū$怀׹ūǲ蟰甫ࠟ㛤׹%怀׹Ɵǲ蟰＀翿甬ࠟƠ&amp;怀׹Ơǲ蟰㜤׹翿甭ࠟ㜴׹'怀׹Ǩǲ蟰翿甮ࠟǾ(怀׹Ǿǲ蟰翿甯ࠟ㞄׹)怀׹˥ǲ蟰翿田ࠟ˰*"/>
    <w:docVar w:name="cbReason_ListCount" w:val="ĀĀ"/>
    <w:docVar w:name="cbReportOriginator" w:val="ꡐ׳ᲈӸ耀췅㜳ꢜ׳ꠈ׳ᱠӸࣰ耀쓕㜳ࣰ꣨׳ꡔ׳᰸Ӹᇠ耀답㜳ᇠꤴ׳ꢠ׳ᰐӸ⏀耀輵㜳⏀ꦀ׳꣬׳ᯨӸᇠ耀絕㜳ᇠ꧌׳ꤸ׳ᯀӸᇠ耀歵㜳ᇠꨘ׳ꦄ׳ᮘӸࣰ耀抅㜳ࣰꩤ׳꧐׳᭰Ӹᇠ耀傥&#10;㜳ᇠꪰ׳ꨜ׳ᭈӸࣰ耀䞵㜳ࣰ꫼׳ꩨ׳ᬠӸࣶ耀㺿㜳ࣶꭈ׳ꪴ׳᫸Ӹࣰ耀㗏&#10;㜳ࣰꮔ׳꬀׳᫐Ӹࣰ耀ⳟ 㜳ࣰꯠ׳ꭌ׳᪨Ӹࣰ耀⏯㜳ࣰ갬׳ꮘ׳᪀Ӹࣶ耀᫹㜳ࣶ걸׳ꯤ׳ᩘӸ죶 ā&gt;&gt;ㆼ׹&#10;⟀ࣰāBグࣰ㈔׹ā&#10;㦠죰ĎB㉬׹ȏᗠā@@㋄׹ᡰࣰā$$Ⅰ 죰㌜׹ā'&#10;裶āHH㍴׹獆&#10;ࣰĖCC簗㏌׹ā''蔦죰ā㐤׹世죰ā?㑼׹ᜆࣰāEEῶࣰᮘӸࣰ耀抅㜳ࣰꩤ׳꧐׳᭰Ӹᇠ耀傥&#10;㜳ᇠꪰ׳ꨜ׳ᭈӸࣰ耀䞵㜳ࣰ꫼׳ꩨ׳ᬠӸࣶ耀㺿㜳ࣶꭈ׳ꪴ׳᫸Ӹࣰ耀㗏&#10;㜳ࣰꮔ׳꬀׳᫐Ӹࣰ耀ⳟ 㜳ࣰꯠ׳ꭌ׳᪨Ӹࣰ耀⏯㜳ࣰ갬׳ꮘ׳᪀Ӹࣶ耀᫹㜳ࣶ걸׳ꯤ׳ᩘӸ죶耀刃㜳죶Ⅰ 죰㌜׹ā'&#10;裶āHH㍴׹獆&#10;ࣰĖCC簗㏌׹ā''蔦죰ā㐤׹世죰ā?㑼׹ᜆࣰāEEꭈ׳ꪴ׳᫸Ӹࣰ耀㗏&#10;㜳ࣰꮔ׳꬀׳᫐Ӹࣰ耀ⳟ 㜳ࣰꯠ׳ꭌ׳᪨Ӹࣰ耀⏯㜳ࣰ갬׳ꮘ׳᪀Ӹࣶ耀᫹㜳ࣶ걸׳ꯤ׳ᩘӸ죶耀刃㜳죶계׳馰Š᫐耀㜳㜳᫐괐׳HIJKLM굄׳N굜׳OPQRS궄׳TU궨׳WXY귄׳[\]귴׳^_`긄׳abcde김׳fhijkl꺌׳no께׳꼤׳ā?㑼׹ᜆࣰāEEῶࣰ㓔׹Ğ&lt;&lt;⠟ࣰā9㔬׹ ㇖ࣰ!āBB&quot;㖄׹㫆ࣰā#D䎶ࣰ$㗜׹ā;;%䲦죰Ħ&#10;&#10;㘴׹ᔧ죰Ǹ用ࠟĮ&quot;怀׹Įǲ蟰㚌׹翿㘩׹㚔׹#怀׹İǲ蟰翿甪ࠟū$怀׹ūǲ蟰甫ࠟ㛤׹%怀׹Ɵǲ蟰＀翿甬ࠟƠ&amp;怀׹Ơǲ蟰㜤׹翿甭ࠟ㜴׹'怀׹Ǩǲ蟰翿甮ࠟǾ(怀׹Ǿǲ蟰翿甯ࠟ㞄׹)怀׹˥ǲ蟰翿田ࠟ˰*PQRS궄׳TU"/>
    <w:docVar w:name="cbReportOriginator_0" w:val="cbMeetingType_ListInd"/>
    <w:docVar w:name="cbReportOriginator_0_0" w:val="栜ㄴΉ飀׶Ӥင뺘㈇Ɇ`Ѐ䀀Φπρ"/>
    <w:docVar w:name="cbReportOriginator_1" w:val="ꡐ׳ᲈӸ耀췅㜳ꢜ׳ꠈ׳ᱠӸࣰ耀쓕㜳ࣰ꣨׳ꡔ׳᰸Ӹᇠ耀답㜳ᇠꤴ׳ꢠ׳ᰐӸ⏀耀輵㜳⏀ꦀ׳꣬׳ᯨӸᇠ耀絕㜳ᇠ꧌׳ꤸ׳ᯀӸᇠ耀歵㜳ᇠꨘ׳ꦄ׳ᮘӸࣰ耀抅㜳ࣰꩤ׳꧐׳᭰Ӹᇠ耀傥&#10;㜳ᇠꪰ׳ꨜ׳ᭈӸࣰ耀䞵㜳ࣰ꫼׳ꩨ׳ᬠӸࣶ耀㺿㜳ࣶꭈ׳ꪴ׳᫸Ӹࣰ耀㗏&#10;㜳ࣰꮔ׳꬀׳᫐Ӹࣰ耀ⳟ 㜳ࣰꯠ׳ꭌ׳᪨Ӹࣰ耀⏯㜳ࣰ갬׳ꮘ׳᪀Ӹࣶ耀᫹㜳ࣶ걸׳ꯤ׳ᩘӸ죶 ā&gt;&gt;ㆼ׹&#10;⟀ࣰāBグࣰ㈔׹ā&#10;㦠죰ĎB㉬׹ȏᗠā@@㋄׹ᡰࣰā$$Ⅰ 죰㌜׹ā'&#10;裶āHH㍴׹獆&#10;ࣰĖCC簗㏌׹ā''蔦죰ā㐤׹世죰ā?㑼׹ᜆࣰāEEῶࣰᮘӸࣰ耀抅㜳ࣰꩤ׳꧐׳᭰Ӹᇠ耀傥&#10;㜳ᇠꪰ׳ꨜ׳ᭈӸࣰ耀䞵㜳ࣰ꫼׳ꩨ׳ᬠӸࣶ耀㺿㜳ࣶꭈ׳ꪴ׳᫸Ӹࣰ耀㗏&#10;㜳ࣰꮔ׳꬀׳᫐Ӹࣰ耀ⳟ 㜳ࣰꯠ׳ꭌ׳᪨Ӹࣰ耀⏯㜳ࣰ갬׳ꮘ׳᪀Ӹࣶ耀᫹㜳ࣶ걸׳ꯤ׳ᩘӸ죶耀刃㜳죶Ⅰ 죰㌜׹ā'&#10;裶āHH㍴׹獆&#10;ࣰĖCC簗㏌׹ā''蔦죰ā㐤׹世죰ā?㑼׹ᜆࣰāEEꭈ׳ꪴ׳᫸Ӹࣰ耀㗏&#10;㜳ࣰꮔ׳꬀׳᫐Ӹࣰ耀ⳟ 㜳ࣰꯠ׳ꭌ׳᪨Ӹࣰ耀⏯㜳ࣰ갬׳ꮘ׳᪀Ӹࣶ耀᫹㜳ࣶ걸׳ꯤ׳ᩘӸ죶耀刃㜳죶계׳馰Š᫐耀㜳㜳᫐괐׳HIJKLM굄׳N굜׳OPQRS궄׳TU궨׳WXY귄׳[\]귴׳^_`긄׳abcde김׳fhijkl꺌׳no께׳꼤׳ā?㑼׹ᜆࣰāEEῶࣰ㓔׹Ğ&lt;&lt;⠟ࣰā9㔬׹ ㇖ࣰ!āBB&quot;㖄׹㫆ࣰā#D䎶ࣰ$㗜׹ā;;%䲦죰Ħ&#10;&#10;㘴׹ᔧ죰Ǹ用ࠟĮ&quot;怀׹Įǲ蟰㚌׹翿㘩׹㚔׹#怀׹İǲ蟰翿甪ࠟū$怀׹ūǲ蟰甫ࠟ㛤׹%怀׹Ɵǲ蟰＀翿甬ࠟƠ&amp;怀׹Ơǲ蟰㜤׹翿甭ࠟ㜴׹'怀׹Ǩǲ蟰翿甮ࠟǾ(怀׹Ǿǲ蟰翿甯ࠟ㞄׹)怀׹˥ǲ蟰翿田ࠟ˰*PQRS궄׳TU׹㫆ࣰā#D䎶ࣰ$㗜׹ā;;%䲦죰Ħ&#10;&#10;"/>
    <w:docVar w:name="cbReportOriginator_1_0" w:val="㊰֤섏&amp;֤¨㿿㿿¨ヿ⊐䀃ѫĆ㊰Ѐ삞&amp;ďヿꐐ恃ЫĆ㊰Ѐ&amp;꒐呃ЫĆ㊰Ѐ&amp;㿿㿿ヿꘐ䀃ЋĆ"/>
    <w:docVar w:name="cbReportOriginator_2" w:val="ꡐ׳ᲈӸ耀췅㜳ꢜ׳ꠈ׳ᱠӸࣰ耀쓕㜳ࣰ꣨׳ꡔ׳᰸Ӹᇠ耀답㜳ᇠꤴ׳ꢠ׳ᰐӸ⏀耀輵㜳⏀ꦀ׳꣬׳ᯨӸᇠ耀絕㜳ᇠ꧌׳ꤸ׳ᯀӸᇠ耀歵㜳ᇠꨘ׳ꦄ׳ᮘӸࣰ耀抅㜳ࣰꩤ׳꧐׳᭰Ӹᇠ耀傥&#10;㜳ᇠꪰ׳ꨜ׳ᭈӸࣰ耀䞵㜳ࣰ꫼׳ꩨ׳ᬠӸࣶ耀㺿㜳ࣶꭈ׳ꪴ׳᫸Ӹࣰ耀㗏&#10;㜳ࣰꮔ׳꬀׳᫐Ӹࣰ耀ⳟ 㜳ࣰꯠ׳ꭌ׳᪨Ӹࣰ耀⏯㜳ࣰ갬׳ꮘ׳᪀Ӹࣶ耀᫹㜳ࣶ걸׳ꯤ׳ᩘӸ죶 ā&gt;&gt;ㆼ׹&#10;⟀ࣰāBグࣰ㈔׹ā&#10;㦠죰ĎB㉬׹ȏᗠā@@㋄׹ᡰࣰā$$Ⅰ 죰㌜׹ā'&#10;裶āHH㍴׹獆&#10;ࣰĖCC簗㏌׹ā''蔦죰ā㐤׹世죰ā?㑼׹ᜆࣰāEEῶࣰᮘӸࣰ耀抅㜳ࣰꩤ׳꧐׳᭰Ӹᇠ耀傥&#10;㜳ᇠꪰ׳ꨜ׳ᭈӸࣰ耀䞵㜳ࣰ꫼׳ꩨ׳ᬠӸࣶ耀㺿㜳ࣶꭈ׳ꪴ׳᫸Ӹࣰ耀㗏&#10;㜳ࣰꮔ׳꬀׳᫐Ӹࣰ耀ⳟ 㜳ࣰꯠ׳ꭌ׳᪨Ӹࣰ耀⏯㜳ࣰ갬׳ꮘ׳᪀Ӹࣶ耀᫹㜳ࣶ걸׳ꯤ׳ᩘӸ죶耀刃㜳죶Ⅰ 죰㌜׹ā'&#10;裶āHH㍴׹獆&#10;ࣰĖCC簗㏌׹ā''蔦죰ā㐤׹世죰ā?㑼׹ᜆࣰāEEꭈ׳ꪴ׳᫸Ӹࣰ耀㗏&#10;㜳ࣰꮔ׳꬀׳᫐Ӹࣰ耀ⳟ 㜳ࣰꯠ׳ꭌ׳᪨Ӹࣰ耀⏯㜳ࣰ갬׳ꮘ׳᪀Ӹࣶ耀᫹㜳ࣶ걸׳ꯤ׳ᩘӸ죶耀刃㜳죶계׳馰Š᫐耀㜳㜳᫐괐׳HIJKLM굄׳N굜׳OPQRS궄׳TU궨׳WXY귄׳[\]귴׳^_`긄׳abcde김׳fhijkl꺌׳no께׳꼤׳ā?㑼׹ᜆࣰāEEῶࣰ㓔׹Ğ&lt;&lt;⠟ࣰā9㔬׹ ㇖ࣰ!āBB&quot;㖄׹㫆ࣰā#D䎶ࣰ$㗜׹ā;;%䲦죰Ħ&#10;&#10;㘴׹ᔧ죰Ǹ用ࠟĮ&quot;怀׹Įǲ蟰㚌׹翿㘩׹㚔׹#怀׹İǲ蟰翿甪ࠟū$怀׹ūǲ蟰甫ࠟ㛤׹%怀׹Ɵǲ蟰＀翿甬ࠟƠ&amp;怀׹Ơǲ蟰㜤׹翿甭ࠟ㜴׹'怀׹Ǩǲ蟰翿甮ࠟǾ(怀׹Ǿǲ蟰翿甯ࠟ㞄׹)怀׹˥ǲ蟰翿田ࠟ˰*PQRS궄׳TU׹㫆ࣰā#D䎶ࣰ$㗜׹ā;;%䲦죰Ħ&#10;&#10;궨׳WXY귄׳[\]귴׳^_`긄׳abcde김׳fhijkl"/>
    <w:docVar w:name="cbReportOriginator_2_0" w:val="彘㊵뉐쥚}ː⍂5崘ք崴ք6嵐ք7嵬ք嶈ք8嶤ք9巀ք巜ք:巸ք帻ք帰ք&lt;幌ք幨ք"/>
    <w:docVar w:name="cbReportOriginator_ListCount" w:val="ĀĀ"/>
    <w:docVar w:name="cbReportOriginator_ListIndex" w:val="굤ㄨ"/>
    <w:docVar w:name="optDec" w:val="굤ㄨ#溼牢Ƶ䛇Ƶ䛇Ƶ䛇Ƶ䛇Ƶ䛇Ƶ䛇Ƶ䛇Ƶ䛇Ƶ䛇ﾉﾃﾂﾁﾀﾈｿｾｽｼ給噮ᕃ߶籍嗼ӥ币䞽ὕঀ䴌᰻㵁䏃泵䗫㽬ຜⓥ㕢ᡰ䃤ܑ消瑮"/>
    <w:docVar w:name="optInfo" w:val="謄㊦÷İğ/÷İğ/öŗğ/öŗğ/&#10;폘촀å畀ࠟ妠֤壀֤局֤  ȅ̀陀փ限փ陘փ陠փ陨փ陰փ隰փ隴փ隸փ隼փ雀փ雂փ陸փ隈փ隘փ隤փ歀ȅ̀陀փ限փ陘փ陠փ陨փ陰փ隰փ隴փ隸փ隼փ雀փ雂փ陸փ隈փ隘փ隤փ"/>
    <w:docVar w:name="optPrivate" w:val="ကऀᨄ҉팤쫮ㅋഀကऀᨄ҉팤쫮ㅋഀကऀᨄ҉팤쫮ㅋഀကऀ ᨄ҉䴘쫮ㅋഀ】耀耀 ᨄ҉ᖤ쫮ㅋऀ&#10;ᨄ҉䩔쫮ㅋༀ"/>
    <w:docVar w:name="optPublic" w:val="ĀĀ&#10;$%ÿ䤟}á腏½僀M뮛Y撀¢걋Æ雷Fÿÿá䤟}&#10;&#10;%耀＀dЀЀ㍋ʊ0҉ñɋ괠ؔ싈π귀ؔ쎸π"/>
    <w:docVar w:name="RERUN" w:val="ကऀᨄ҉팤쫮ㅋഀကऀᨄ҉팤쫮ㅋഀကऀᨄ҉팤쫮ㅋഀကऀ ᨄ҉䴘쫮ㅋഀ】耀耀 ᨄ҉ᖤ쫮ㅋऀ&#10;ᨄ҉䩔쫮ㅋༀ ``̠ɘ퟿Ͽ࿾⸁ɂ&#10;瀀䙆瀀䙆Ƀÿ&#10;퐀䚔퐀䚔Ʉ Cఀ䟸ఀ䛸ú／㢨֤庯満ࠔ乐㊠晄㊷։ꔀؔ։Ꙁؔ։Ꞁؔ։ꠠؔ։ꣀؔ豈։ꥠؔ藺։ؔᤠ֌ؔའ֌猪ؔ᠘֌௠؞ᜐ֌緀ا๰֌ಀޔ඀2⭴ρ亯&#10;&#10;ꥠʌం⨀ρ&#10;퐀䚔퐀䚔ጀ֌"/>
    <w:docVar w:name="tbAddress" w:val="彘㊵뉐쥚}ː⍂5崘ք崴ք6嵐ք"/>
    <w:docVar w:name="tbAuthor" w:val="w:docVa"/>
    <w:docVar w:name="tbDate" w:val="JƠ;Ă Āā切ÿﴀỿ瘀尀瘁ĀĀ切ÿﴀỿ瘀尀瘁ĀĀ切ÿﴀỿ瘀尀瘁ĀĀ切ÿﴀỿ瘀尀瘁ĀĀ切ÿﴀỿ瘀尀瘁ĀĀ切ÿﴀỿ瘀尀瘁␀ȱ！૿ሀāȁƒ￹Ԁ�vŜvȁƒ￹Ԁ�vŜvāƒ￹Ԁ�vŜvāƒ￹Ԁ�vŜvāƒ￹Ԁ�vŜv́ƒ￹Ԁ�vŜvㄤĂǮЀĀþḀ堀猀堁ЀĀþḀ堀猀堁ЀĀþḀ堀猀堁ЀĀþḀ堀猀堁ЀĀþḀ堀猀堁ЀĀþḀ堀猀堁ȀĀ␀ȱ！೿ሀȁ︁X_Xȁ︁X_Xȁ︁X_Xȁ︁X_Xȁ︁X_Xȁ︁X_XㄤĂ&#10;̀̂þḀ縀縂̃̂þḀ縀縂̃̂þḀ縀縂̃̂þḀ縀縂̃̂þḀ縀縂̃̂þḀ縀縂ЃĀ␀ȱ！࿿ሀ︁XŜX︁XŜX︁XŜX︁XŜX︁XŜX︁XŜXㄤĂĈЀĀþꐀ縃縄ЃĀþꐀ縃縄Ѓāþꐀ縃縄Ѓāþꐀ縃縄Ѓāþꐀ縃縄ЃĀþꐀ縃縄؃Ā␀ȱ！ჿሀȄ︁XŜXȄ︁XŜXȄ︁XŜXȄ︁XŜXȄ︁XŜXȄ︁XŜXㄤĂdЀĀþḀ堀尀堁ЀĀþḀ堀尀堁ЀĀþḀ堀尀堁ЀĀþḀ堀尀堁ЀĀþḀ堀尀堁ЀĀþḀ堀尀堁ࠀĀ␀ȱ！旿ሀȄ︁ŜȄ︁ŜȄ︁ŜȄ︁ŜȄ︁ŜȄ︁Ŝ ㄤĂĀĂ＀闿ﴂỿ堀尀堁ĀĂþḀ堀尀堁ĀĂ＀ÿﴀỿ堀尀堁ĀĂþḀ堀尀堁ĀĂþḀ堀尀堁ĀĂ＀ÿﴀỿ堀尀堁਀␀ȱ！᛿ሀ︁XŜX︁XŜX︁XŜX︁XŜX︁XŜX︁XŜXㄤĂĀЀĀþḀ堀尀堁ЀĀþḀ堀尀堁ЀĀþḀ堀尀堁ЀĀþḀ堀尀堁ЀĀþḀ堀尀堁ЀĀþḀ堀尀堁ఀĀ␀ȱ！῿ࠀĀ؀Ȅ︁ĝǯ˽ȝȄ︁ĝǯ˽ȝȄ︁ĝǯ˽ȝȄ︁ĝǯ˽ȝȄ︁ĝǯ˽ȝȄ︁ĝǯ˽ȝ&#10;ㄤĂĀĀþḀ堀尀堁ĀĀþḀ堀尀堁ĀĀþḀ堀尀堁ĀĀþḀ堀尀堁ĀĀþḀ堀尀堁ĀĀþḀ堀尀堁฀Ā␀ȱ！᣿ሀȁ︁XŜXā́�XŜXȁ︁XŜXā︁XŜXȁ︁XŜXȁ︁XŜXㄤĂĀĀþḀ堀尀堁ĀĀþḀ堀尀堁ĀĀþḀ堀尀堁ĀĀþḀ堀尀堁ĀĀþḀ堀尀堁ĀĀþḀ堀尀堁ကĀ␀ȱ！⏿ሀȁȁ￻�XŜXȁȁ￻�XŜXȁā￻�XŜXȁāXŜXȁāXŜXȁ́￻�XŜXㄤĂ$ĀĂﰀÿﴀỿ堀尀堁ĀĂﰀÿﴀỿ堀尀堁ĀĂﰀÿﴀỿ堀尀堁ĀĂḀ堀尀堁ĀĂḀ堀尀堁ĀĂﰀÿﴀỿ堀尀堁ᔀĀ␀ȱ！᣿ሀ︁XŜX︁XŜX︁XŜX︁XŜX︁XŜX︁XŜXㄤĂĀĀþḀ堀尀堁ĀĀþḀ堀尀堁ĀĀþḀ堀尀堁ĀĀþḀ堀尀堁ĀĀþḀ堀尀堁ĀĀþḀ堀尀堁ᨀĀ␀ȱ！뷿ሀȁԁʁ�XŜXȁ︁XŜXȁȁ�XŜXȁ︁XŜXā︁XŜXȁЁ�XŜXㄤĂЀ̂þ舀琀愃琂Ѓ̂þ舀琀愃琂Ѓ̂þ舀琀愃琂Ѓ̂þ舀琀愃琂Ѓ̂þ舀琀愃琂Ѓ̂þ舀琀愃琂ᰃĀ␀ȱ！꧿ሀ︃Ųʹʰʹ︃Ųʹʰʹ︃Ųʹʰʹ︃Ųʹʰʹ︃Ųʹʰʹ︃ŲʹʰʹㄤĂ§ĀЀ̀þ爀㠁뀃㠂Ѓ̀þ爀㠁뀃㠂Ѓ̀þ爀㠁뀃㠂Ѓ̀þ爀㠁뀃㠂Ѓ̀þ爀㠁뀃㠂Ѓ̀þ爀㠁뀃㠂ḃĀ␀ȱ！賿ĀȀȄ︃ͶXӐȄ︃ͶXӐȄ︃ͶXӐȄ︃ͶXӐȄ︃ͶXӐȄ︃ͶXӐㄤĂ֟ĀЀ̂þꐀ鐃騀숄Ѐ̂þꐀ鐃騀숄Ѐ̂þꐀ鐃騀숄Ѐ̂þꐀ鐃騀숄Ѐ̂þꐀ鐃騀숄Ѐ̂þꐀ鐃騀숄 ␀ȱ！軿ሀȄ︃ʵиȄ︃ʵиȄ︃ʵиȄ︃ʵиȄ︃ʵиȄ︃ʵи!ㄤĂ֛ĀЀ̂þ开鐃鐄Ѐ̂þ开鐃鐄Ѐ̂þ开鐃鐄Ѐ̂þ开鐃鐄Ѐ̂þ开鐃鐄Ѐ̂þ开鐃鐄∀Ā␀ȱ！軿ሀȁ́Ǒ�XǽXȁЁ�XǽX︁XǽXȁ︁XǽXȁ︁XǽXā́Ĭ￹˽�XǽX#ㄤĂșĈЀĂþ堃堄ЀĂþ堃堄ЀĂþ堃堄ЀĂþ堃堄ЀĂþ堃堄ЀĂþ堃堄␀Ā␀ȱ！ሀȄ︁Ҋ;Ӣ;Ȅ︁Ҋ;Ӣ;Ȅ︁Ҋ;Ӣ;Ȅ︁Ҋ;Ӣ;Ȅ︁Ҋ;Ӣ;Ȅ︁Ҋ;Ӣ;%ㄤĂôЀĀþḀ堀开堀ЀĀþḀ堀开堀ЀĀþḀ堀开堀ЀĀþḀ堀开堀ЀĀþḀ堀开堀ЀĀþḀ堀开堀☀Ā␀ȱ！ዿĀȀȄ︃ΤXНȄ︃ΤXНȄ︃ΤXНȄ︃ΤXНȄ︃ΤXНȄ︃ΤXН(ㄤĂɍĀĂﴀÿﴀỿ堀尀堁ĀĂﴀÿﴀỿ堀尀堁ĀĂﴀÿﴀỿ堀尀堁ĀĂḀ堀尀堁ĀĂḀ堀尀堁ĀĂﴀÿﴀỿ堀尀堁⤀Ā␀ȱ！䳿ሀȁȁ�XŜXȁȁ�XŜXȁā�XŜXȁāXŜXȁāXŜXȁ́�XŜX*ㄤĂЄā̀̀þḀ堀尀堁̀̀þḀ堀尀堁̀̀þḀ堀尀堁̀̀þḀ堀尀堁̀̀þḀ堀尀堁̀̀þḀ堀尀堁　Ā␀ȱ！䇿ሀ︁XX︁XX︁XX︁XX︁XX︁XX1ㄤĂ֐ЀĀþḀ堀尀堁ЀĀþḀ堀尀堁ЀĀþḀ堀尀堁ЀĀþḀ堀尀堁ЀĀþḀ堀尀堁ЀĀþḀ堀尀堁㈀Ā␀ȱ！퟿ሀ︁BŜB︁BŜB︁BŜB︁BŜB︁BŜB︁BŜB3ㄤĂ%ĈĀĀĂ＀ÿﴀỿ瘀尀瘁ĀĂ＀ÿﴀỿ瘀尀瘁ĀĂ＀ÿ％ỿ瘀尀瘁ĀĀḀ瘀尀瘁ĀĂḀ瘀尀瘁ĀĂ＀ÿ％ỿ瘀尀瘁㐀␀ȱ！鿿ऀሀȄ︁lŜlȄ︁lŜlȄ︁lŜlȄ︁lŜlȄ︁lŜlȄ︁lŜl6ㄤĂнЀ̀þḀ堀堂Ѐ̀þḀ堀堂Ѐ̀þḀ堀堂Ѐ̀þḀ堀堂Ѐ̀þḀ堀堂Ѐ̀þḀ堀堂㜀Ā␀ȱ！鋿ሀ︁XŜX︁XŜX︁XŜX︁XŜX︁XŜX︁XŜX8ㄤĂڮĀĀ＀ÿﴀỿ堀尀堁ĀĀ＀ÿﴀỿ堀尀堁ĀĀ＀ÿﴀỿ堀尀堁ĀĀ＀ÿﴀỿ堀尀堁ĀĀ＀ÿﴀỿ堀尀堁ĀĀ＀ÿﴀỿ堀尀堁㤀Ā␀ȱ！뗿ࠀሀĄ︁XŜXĄ︁XŜXĄ︁XŜXĄ︁XŜXĄ︁XŜXĄ︁XŜX;ㄤĂݠĈЀĀþꐀ縃縄ЃĀþꐀ縃縄ЃĀþꐀ縃縄ЃĀþꐀ縃縄ЃĀþꐀ縃縄ЃĀþꐀ縃縄㰃Ā␀ȱ！诿ሀȄ︃λÈӢÈȄ︃λÈӢÈȄ︃λÈӢÈȄ︃λÈӢÈȄ︃λÈӢÈȄ︃λÈӢÈ&gt;ㄤĂތЀ̂þ묀怃怄Ѐ̂þ묀怃怄Ѐ̂þ묀怃怄Ѐ̂þ묀怃怄Ѐ̂þ묀怃怄Ѐ̂þ묀怃怄㼀Ā␀ȱ！죿ሀȄ︁ΤXӢXȄ︁ΤXӢXȄ︁ΤXӢXȄ︁ΤXӢXȄ︁ΤXӢXȄ︁ΤXӢX@ㄤĂ֪ŁЀȂþᨀ鐄蠄ЂȀþᨀ鐄蠄ЂȀþᨀ鐄蠄ЂȀþᨀ鐄蠄ЂȀþᨀ鐄蠄ЂȀþᨀ鐄蠄䐂␀ȱ！凿 ሀȁ؁�XŜXā︁XŜXāЁXŜXā︁XŜXā︁XŜXā؁XŜX5ㄤĂ–ࠉЀĀþḀ堀尀堁ЀĀþḀ堀尀堁ЀĀþḀ堀尀堁ЀĀþḀ堀尀堁ЀĀþḀ堀尀堁ЀĀþḀ堀尀堁⬀Ā␀ȱ！৿ ऀሀ︁XŜX︁XŜX︁XŜX︁XŜX︁XŜX︁XŜX,ㄤĂ ࠉЀĀþḀ堀尀堁ЀĀþḀ堀尀堁ЀĀþḀ堀尀堁ЀĀþḀ堀尀堁ЀĀþḀ堀尀堁ЀĀþḀ堀尀堁ⴀĀ␀ȱ！෿ ऀሀ︁XŜX︁XŜX︁XŜX︁XŜX︁XŜX︁XŜX.ㄤĂ⇮ࠉЀĀþḀ堀尀堁ЀĀþḀ堀尀堁ЀĀþḀ堀尀堁ЀĀþḀ堀尀堁ЀĀþḀ堀尀堁ЀĀþḀ堀尀堁⼀Ā␀ȱ！껿&amp;ऀሀ︁"/>
    <w:docVar w:name="tbEmail" w:val="謄㊦÷İğ/÷İğ/öŗğ/öŗğ/&#10;폘촀å畀ࠟ妠֤壀֤局֤  ȅ̀陀փ限փ陘փ陠փ陨փ陰փ隰փ隴փ隸փ隼փ雀փ雂փ陸փ隈փ隘փ隤փ歀ȅ̀陀փ限փ陘փ陠փ陨փ陰փ隰փ隴փ隸փ隼փ雀փ雂փ陸փ隈փ隘փ隤փ"/>
    <w:docVar w:name="tbFax" w:val="JƠ;Ă Āā切ÿﴀỿ瘀尀瘁ĀĀ切ÿﴀỿ瘀尀瘁ĀĀ切ÿﴀỿ瘀尀瘁ĀĀ切ÿﴀỿ瘀尀瘁ĀĀ切ÿﴀỿ瘀尀瘁ĀĀ切ÿﴀỿ瘀尀瘁␀ȱ！૿ሀāȁƒ￹Ԁ�vŜvȁƒ￹Ԁ�vŜvāƒ￹Ԁ�vŜvāƒ￹Ԁ�vŜvāƒ￹Ԁ�vŜv́ƒ￹Ԁ�vŜvㄤĂǮЀĀþḀ堀猀堁ЀĀþḀ堀猀堁ЀĀþḀ堀猀堁ЀĀþḀ堀猀堁ЀĀþḀ堀猀堁ЀĀþḀ堀猀堁ȀĀ␀ȱ！೿ሀȁ︁X_Xȁ︁X_Xȁ︁X_Xȁ︁X_Xȁ︁X_Xȁ︁X_XㄤĂ&#10;̀̂þḀ縀縂̃̂þḀ縀縂̃̂þḀ縀縂̃̂þḀ縀縂̃̂þḀ縀縂̃̂þḀ縀縂ЃĀ␀ȱ！࿿ሀ︁XŜX︁XŜX︁XŜX︁XŜX︁XŜX︁XŜXㄤĂĈЀĀþꐀ縃縄ЃĀþꐀ縃縄Ѓāþꐀ縃縄Ѓāþꐀ縃縄Ѓāþꐀ縃縄ЃĀþꐀ縃縄؃Ā␀ȱ！ჿሀȄ︁XŜXȄ︁XŜXȄ︁XŜXȄ︁XŜXȄ︁XŜXȄ︁XŜXㄤĂdЀĀþḀ堀尀堁ЀĀþḀ堀尀堁ЀĀþḀ堀尀堁ЀĀþḀ堀尀堁ЀĀþḀ堀尀堁ЀĀþḀ堀尀堁ࠀĀ␀ȱ！旿ሀȄ︁ŜȄ︁ŜȄ︁ŜȄ︁ŜȄ︁ŜȄ︁Ŝ ㄤĂĀĂ＀闿ﴂỿ堀尀堁ĀĂþḀ堀尀堁ĀĂ＀ÿﴀỿ堀尀堁ĀĂþḀ堀尀堁ĀĂþḀ堀尀堁ĀĂ＀ÿﴀỿ堀尀堁਀␀ȱ！᛿ሀ︁XŜX︁XŜX︁XŜX︁XŜX︁XŜX︁XŜXㄤĂĀЀĀþḀ堀尀堁ЀĀþḀ堀尀堁ЀĀþḀ堀尀堁ЀĀþḀ堀尀堁ЀĀþḀ堀尀堁ЀĀþḀ堀尀堁ఀĀ␀ȱ！῿ࠀĀ؀Ȅ︁ĝǯ˽ȝȄ︁ĝǯ˽ȝȄ︁ĝǯ˽ȝȄ︁ĝǯ˽ȝȄ︁ĝǯ˽ȝȄ︁ĝǯ˽ȝ&#10;ㄤĂĀĀþḀ堀尀堁ĀĀþḀ堀尀堁ĀĀþḀ堀尀堁ĀĀþḀ堀尀堁ĀĀþḀ堀尀堁ĀĀþḀ堀尀堁฀Ā␀ȱ！᣿ሀȁ︁XŜXā́�XŜXȁ︁XŜXā︁XŜXȁ︁XŜXȁ︁XŜXㄤĂĀĀþḀ堀尀堁ĀĀþḀ堀尀堁ĀĀþḀ堀尀堁ĀĀþḀ堀尀堁ĀĀþḀ堀尀堁ĀĀþḀ堀尀堁ကĀ␀ȱ！⏿ሀȁȁ￻�XŜXȁȁ￻�XŜXȁā￻�XŜXȁāXŜXȁāXŜXȁ́￻�XŜXㄤĂ$ĀĂﰀÿﴀỿ堀尀堁ĀĂﰀÿﴀỿ堀尀堁ĀĂﰀÿﴀỿ堀尀堁ĀĂḀ堀尀堁ĀĂḀ堀尀堁ĀĂﰀÿﴀỿ堀尀堁ᔀĀ␀ȱ！᣿ሀ︁XŜX︁XŜX︁XŜX︁XŜX︁XŜX︁XŜXㄤĂĀĀþḀ堀尀堁ĀĀþḀ堀尀堁ĀĀþḀ堀尀堁ĀĀþḀ堀尀堁ĀĀþḀ堀尀堁ĀĀþḀ堀尀堁ᨀĀ␀ȱ！뷿ሀȁԁʁ�XŜXȁ︁XŜXȁȁ�XŜXȁ︁XŜXā︁XŜXȁЁ�XŜXㄤĂЀ̂þ舀琀愃琂Ѓ̂þ舀琀愃琂Ѓ̂þ舀琀愃琂Ѓ̂þ舀琀愃琂Ѓ̂þ舀琀愃琂Ѓ̂þ舀琀愃琂ᰃĀ␀ȱ！꧿ሀ︃Ųʹʰʹ︃Ųʹʰʹ︃Ųʹʰʹ︃Ųʹʰʹ︃Ųʹʰʹ︃ŲʹʰʹㄤĂ§ĀЀ̀þ爀㠁뀃㠂Ѓ̀þ爀㠁뀃㠂Ѓ̀þ爀㠁뀃㠂Ѓ̀þ爀㠁뀃㠂Ѓ̀þ爀㠁뀃㠂Ѓ̀þ爀㠁뀃㠂ḃĀ␀ȱ！賿ĀȀȄ︃ͶXӐȄ︃ͶXӐȄ︃ͶXӐȄ︃ͶXӐȄ︃ͶXӐȄ︃ͶXӐㄤĂ֟ĀЀ̂þꐀ鐃騀숄Ѐ̂þꐀ鐃騀숄Ѐ̂þꐀ鐃騀숄Ѐ̂þꐀ鐃騀숄Ѐ̂þꐀ鐃騀숄Ѐ̂þꐀ鐃騀숄 ␀ȱ！軿ሀȄ︃ʵиȄ︃ʵиȄ︃ʵиȄ︃ʵиȄ︃ʵиȄ︃ʵи!ㄤĂ֛ĀЀ̂þ开鐃鐄Ѐ̂þ开鐃鐄Ѐ̂þ开鐃鐄Ѐ̂þ开鐃鐄Ѐ̂þ开鐃鐄Ѐ̂þ开鐃鐄∀Ā␀ȱ！軿ሀȁ́Ǒ�XǽXȁЁ�XǽX︁XǽXȁ︁XǽXȁ︁XǽXā́Ĭ￹˽�XǽX#ㄤĂșĈЀĂþ堃堄ЀĂþ堃堄ЀĂþ堃堄ЀĂþ堃堄ЀĂþ堃堄ЀĂþ堃堄␀Ā␀ȱ！ሀȄ︁Ҋ;Ӣ;Ȅ︁Ҋ;Ӣ;Ȅ︁Ҋ;Ӣ;Ȅ︁Ҋ;Ӣ;Ȅ︁Ҋ;Ӣ;Ȅ︁Ҋ;Ӣ;%ㄤĂôЀĀþḀ堀开堀ЀĀþḀ堀开堀ЀĀþḀ堀开堀ЀĀþḀ堀开堀ЀĀþḀ堀开堀ЀĀþḀ堀开堀☀Ā␀ȱ！ዿĀȀȄ︃ΤXНȄ︃ΤXНȄ︃ΤXНȄ︃ΤXНȄ︃ΤXНȄ︃ΤXН(ㄤĂɍĀĂﴀÿﴀỿ堀尀堁ĀĂﴀÿﴀỿ堀尀堁ĀĂﴀÿﴀỿ堀尀堁ĀĂḀ堀尀堁ĀĂḀ堀尀堁ĀĂﴀÿﴀỿ堀尀堁⤀Ā␀ȱ！䳿ሀȁȁ�XŜXȁȁ�XŜXȁā�XŜXȁāXŜXȁāXŜXȁ́�XŜX*ㄤĂЄā̀̀þḀ堀尀堁̀̀þḀ堀尀堁̀̀þḀ堀尀堁̀̀þḀ堀尀堁̀̀þḀ堀尀堁̀̀þḀ堀尀堁　Ā␀ȱ！䇿ሀ︁XX︁XX︁XX︁XX︁XX︁XX1ㄤĂ֐ЀĀþḀ堀尀堁ЀĀþḀ堀尀堁ЀĀþḀ堀尀堁ЀĀþḀ堀尀堁ЀĀþḀ堀尀堁ЀĀþḀ堀尀堁㈀Ā␀ȱ！퟿ሀ︁BŜB︁BŜB︁BŜB︁BŜB︁BŜB︁BŜB3ㄤĂ%ĈĀĀĂ＀ÿﴀỿ瘀尀瘁ĀĂ＀ÿﴀỿ瘀尀瘁ĀĂ＀ÿ％ỿ瘀尀瘁ĀĀḀ瘀尀瘁ĀĂḀ瘀尀瘁ĀĂ＀ÿ％ỿ瘀尀瘁㐀␀ȱ！鿿ऀሀȄ︁lŜlȄ︁lŜlȄ︁lŜlȄ︁lŜlȄ︁lŜlȄ︁lŜl6ㄤĂнЀ̀þḀ堀堂Ѐ̀þḀ堀堂Ѐ̀þḀ堀堂Ѐ̀þḀ堀堂Ѐ̀þḀ堀堂Ѐ̀þḀ堀堂㜀Ā␀ȱ！鋿ሀ︁XŜX︁XŜX︁XŜX︁XŜX︁XŜX︁XŜX8ㄤĂڮĀĀ＀ÿﴀỿ堀尀堁ĀĀ＀ÿﴀỿ堀尀堁ĀĀ＀ÿﴀỿ堀尀堁ĀĀ＀ÿﴀỿ堀尀堁ĀĀ＀ÿﴀỿ堀尀堁ĀĀ＀ÿﴀỿ堀尀堁㤀Ā␀ȱ！뗿ࠀሀĄ︁XŜXĄ︁XŜXĄ︁XŜXĄ︁XŜXĄ︁XŜXĄ︁XŜX;ㄤĂݠĈЀĀþꐀ縃縄ЃĀþꐀ縃縄ЃĀþꐀ縃縄ЃĀþꐀ縃縄ЃĀþꐀ縃縄ЃĀþꐀ縃縄㰃Ā␀ȱ！诿ሀȄ︃λÈӢÈȄ︃λÈӢÈȄ︃λÈӢÈȄ︃λÈӢÈȄ︃λÈӢÈȄ︃λÈӢÈ&gt;ㄤĂތЀ̂þ묀怃怄Ѐ̂þ묀怃怄Ѐ̂þ묀怃怄Ѐ̂þ묀怃怄Ѐ̂þ묀怃怄Ѐ̂þ묀怃怄㼀Ā␀ȱ！죿ሀȄ︁ΤXӢXȄ︁ΤXӢXȄ︁ΤXӢXȄ︁ΤXӢXȄ︁ΤXӢXȄ︁ΤXӢX@ㄤĂ֪ŁЀȂþᨀ鐄蠄ЂȀþᨀ鐄蠄ЂȀþᨀ鐄蠄ЂȀþᨀ鐄蠄ЂȀþᨀ鐄蠄ЂȀþᨀ鐄蠄䐂␀ȱ！凿 ሀȁ؁�XŜXā︁XŜXāЁXŜXā︁XŜXā︁XŜXā؁XŜX5ㄤĂ–ࠉЀĀþḀ堀尀堁ЀĀþḀ堀尀堁ЀĀþḀ堀尀堁ЀĀþḀ堀尀堁ЀĀþḀ堀尀堁ЀĀþḀ堀尀堁⬀Ā␀ȱ！৿ ऀሀ︁XŜX︁XŜX︁XŜX︁XŜX︁XŜX︁XŜX,ㄤĂ ࠉЀĀþḀ堀尀堁ЀĀþḀ堀尀堁ЀĀþḀ堀尀堁ЀĀþḀ堀尀堁ЀĀþḀ堀尀堁ЀĀþḀ堀尀堁ⴀĀ␀ȱ！෿ ऀሀ︁XŜX︁XŜX︁XŜX︁XŜX︁XŜX︁XŜX.ㄤĂ⇮ࠉЀĀþḀ堀尀堁ЀĀþḀ堀尀堁ЀĀþḀ堀尀堁ЀĀþḀ堀尀堁ЀĀþḀ堀尀堁ЀĀþḀ堀尀堁⼀Ā␀ȱ！껿&amp;ऀሀ︁XŜX︁XŜX︁XŜX︁XŜX︁XŜX︁XŜX:ㄤĂ₎ࠉ"/>
    <w:docVar w:name="tbItemNumber" w:val="ကऀᨄ҉팤쫮ㅋഀကऀᨄ҉팤쫮ㅋഀကऀᨄ҉팤쫮ㅋഀကऀ ᨄ҉䴘쫮ㅋഀ】耀耀 ᨄ҉ᖤ쫮ㅋऀ&#10;ᨄ҉䩔쫮ㅋༀ ``̠ɘ퟿Ͽ࿾⸁ɂ&#10;瀀䙆瀀䙆Ƀÿ&#10;퐀䚔퐀䚔Ʉ Cఀ䟸ఀ䛸ú／㢨֤庯満ࠔ乐㊠晄㊷։ꔀؔ։Ꙁؔ։Ꞁؔ։ꠠؔ։ꣀؔ豈։ꥠؔ藺։ؔᤠ֌ؔའ֌猪ؔ᠘֌௠؞ᜐ֌緀ا๰֌ಀޔ඀2⭴ρ亯&#10;&#10;ꥠʌం⨀ρ&#10;퐀䚔퐀䚔ጀ֌】耀耀 ᨄ҉ᖤ쫮ㅋऀ&#10;ᨄ҉䩔쫮ㅋༀᨄ҉䨼쫮ㅋ䫔༒亯⼀֗⊰"/>
    <w:docVar w:name="tbReference" w:val="굤ㄨ#溼牢Ƶ䛇Ƶ䛇Ƶ䛇Ƶ䛇Ƶ䛇Ƶ䛇Ƶ䛇Ƶ䛇Ƶ䛇ﾉﾃﾂﾁﾀﾈｿｾｽｼ給噮ᕃ߶籍嗼ӥ币䞽ὕঀ䴌᰻㵁䏃泵䗫㽬ຜⓥ㕢ᡰ䃤ܑ消瑮"/>
    <w:docVar w:name="tbRefYear" w:val="w:docVa"/>
    <w:docVar w:name="tbTelNo" w:val="JƠ;Ă Āā切ÿﴀỿ瘀尀瘁ĀĀ切ÿﴀỿ瘀尀瘁ĀĀ切ÿﴀỿ瘀尀瘁ĀĀ切ÿﴀỿ瘀尀瘁ĀĀ切ÿﴀỿ瘀尀瘁ĀĀ切ÿﴀỿ瘀尀瘁␀ȱ！૿ሀāȁƒ￹Ԁ�vŜvȁƒ￹Ԁ�vŜvāƒ￹Ԁ�vŜvāƒ￹Ԁ�vŜvāƒ￹Ԁ�vŜv́ƒ￹Ԁ�vŜvㄤĂǮЀĀþḀ堀猀堁ЀĀþḀ堀猀堁ЀĀþḀ堀猀堁ЀĀþḀ堀猀堁ЀĀþḀ堀猀堁ЀĀþḀ堀猀堁ȀĀ␀ȱ！೿ሀȁ︁X_Xȁ︁X_Xȁ︁X_Xȁ︁X_Xȁ︁X_Xȁ︁X_XㄤĂ&#10;̀̂þḀ縀縂̃̂þḀ縀縂̃̂þḀ縀縂̃̂þḀ縀縂̃̂þḀ縀縂̃̂þḀ縀縂ЃĀ␀ȱ！࿿ሀ︁XŜX︁XŜX︁XŜX︁XŜX︁XŜX︁XŜXㄤĂĈЀĀþꐀ縃縄ЃĀþꐀ縃縄Ѓāþꐀ縃縄Ѓāþꐀ縃縄Ѓāþꐀ縃縄ЃĀþꐀ縃縄؃Ā␀ȱ！ჿሀȄ︁XŜXȄ︁XŜXȄ︁XŜXȄ︁XŜXȄ︁XŜXȄ︁XŜXㄤĂdЀĀþḀ堀尀堁ЀĀþḀ堀尀堁ЀĀþḀ堀尀堁ЀĀþḀ堀尀堁ЀĀþḀ堀尀堁ЀĀþḀ堀尀堁ࠀĀ␀ȱ！旿ሀȄ︁ŜȄ︁ŜȄ︁ŜȄ︁ŜȄ︁ŜȄ︁Ŝ ㄤĂĀĂ＀闿ﴂỿ堀尀堁ĀĂþḀ堀尀堁ĀĂ＀ÿﴀỿ堀尀堁ĀĂþḀ堀尀堁ĀĂþḀ堀尀堁ĀĂ＀ÿﴀỿ堀尀堁਀␀ȱ！᛿ሀ︁XŜX︁XŜX︁XŜX︁XŜX︁XŜX︁XŜXㄤĂĀЀĀþḀ堀尀堁ЀĀþḀ堀尀堁ЀĀþḀ堀尀堁ЀĀþḀ堀尀堁ЀĀþḀ堀尀堁ЀĀþḀ堀尀堁ఀĀ␀ȱ！῿ࠀĀ؀Ȅ︁ĝǯ˽ȝȄ︁ĝǯ˽ȝȄ︁ĝǯ˽ȝȄ︁ĝǯ˽ȝȄ︁ĝǯ˽ȝȄ︁ĝǯ˽ȝ&#10;ㄤĂĀĀþḀ堀尀堁ĀĀþḀ堀尀堁ĀĀþḀ堀尀堁ĀĀþḀ堀尀堁ĀĀþḀ堀尀堁ĀĀþḀ堀尀堁฀Ā␀ȱ！᣿ሀȁ︁XŜXā́�XŜXȁ︁XŜXā︁XŜXȁ︁XŜXȁ︁XŜXㄤĂĀĀþḀ堀尀堁ĀĀþḀ堀尀堁ĀĀþḀ堀尀堁ĀĀþḀ堀尀堁ĀĀþḀ堀尀堁ĀĀþḀ堀尀堁ကĀ␀ȱ！⏿ሀȁȁ￻�XŜXȁȁ￻�XŜXȁā￻�XŜXȁāXŜXȁāXŜXȁ́￻�XŜXㄤĂ$ĀĂﰀÿﴀỿ堀尀堁ĀĂﰀÿﴀỿ堀尀堁ĀĂﰀÿﴀỿ堀尀堁ĀĂḀ堀尀堁ĀĂḀ堀尀堁ĀĂﰀÿﴀỿ堀尀堁ᔀĀ␀ȱ！᣿ሀ︁XŜX︁XŜX︁XŜX︁XŜX︁XŜX︁XŜXㄤĂĀĀþḀ堀尀堁ĀĀþḀ堀尀堁ĀĀþḀ堀尀堁ĀĀþḀ堀尀堁ĀĀþḀ堀尀堁ĀĀþḀ堀尀堁ᨀĀ␀ȱ！뷿ሀȁԁʁ�XŜXȁ︁XŜXȁȁ�XŜXȁ︁XŜXā︁XŜXȁЁ�XŜXㄤĂЀ̂þ舀琀愃琂Ѓ̂þ舀琀愃琂Ѓ̂þ舀琀愃琂Ѓ̂þ舀琀愃琂Ѓ̂þ舀琀愃琂Ѓ̂þ舀琀愃琂ᰃĀ␀ȱ！꧿ሀ︃Ųʹʰʹ︃Ųʹʰʹ︃Ųʹʰʹ︃Ųʹʰʹ︃Ųʹʰʹ︃ŲʹʰʹㄤĂ§ĀЀ̀þ爀㠁뀃㠂Ѓ̀þ爀㠁뀃㠂Ѓ̀þ爀㠁뀃㠂Ѓ̀þ爀㠁뀃㠂Ѓ̀þ爀㠁뀃㠂Ѓ̀þ爀㠁뀃㠂ḃĀ␀ȱ！賿ĀȀȄ︃ͶXӐȄ︃ͶXӐȄ︃ͶXӐȄ︃ͶXӐȄ︃ͶXӐȄ︃ͶXӐㄤĂ֟ĀЀ̂þꐀ鐃騀숄Ѐ̂þꐀ鐃騀숄Ѐ̂þꐀ鐃騀숄Ѐ̂þꐀ鐃騀숄Ѐ̂þꐀ鐃騀숄Ѐ̂þꐀ鐃騀숄 ␀ȱ！軿ሀȄ︃ʵиȄ︃ʵиȄ︃ʵиȄ︃ʵиȄ︃ʵиȄ︃ʵи!ㄤĂ֛ĀЀ̂þ开鐃鐄Ѐ̂þ开鐃鐄Ѐ̂þ开鐃鐄Ѐ̂þ开鐃鐄Ѐ̂þ开鐃鐄Ѐ̂þ开鐃鐄∀Ā␀ȱ！軿ሀȁ́Ǒ�XǽXȁЁ�XǽX︁XǽXȁ︁XǽXȁ︁XǽXā́Ĭ￹˽�XǽX#ㄤĂșĈЀĂþ堃堄ЀĂþ堃堄ЀĂþ堃堄ЀĂþ堃堄ЀĂþ堃堄ЀĂþ堃堄␀Ā␀ȱ！ሀȄ︁Ҋ;Ӣ;Ȅ︁Ҋ;Ӣ;Ȅ︁Ҋ;Ӣ;Ȅ︁Ҋ;Ӣ;Ȅ︁Ҋ;Ӣ;Ȅ︁Ҋ;Ӣ;%ㄤĂôЀĀþḀ堀开堀ЀĀþḀ堀开堀ЀĀþḀ堀开堀ЀĀþḀ堀开堀ЀĀþḀ堀开堀ЀĀþḀ堀开堀☀Ā␀ȱ！ዿĀȀȄ︃ΤXНȄ︃ΤXНȄ︃ΤXНȄ︃ΤXНȄ︃ΤXНȄ︃ΤXН(ㄤĂɍĀĂﴀÿﴀỿ堀尀堁ĀĂﴀÿﴀỿ堀尀堁ĀĂﴀÿﴀỿ堀尀堁ĀĂḀ堀尀堁ĀĂḀ堀尀堁ĀĂﴀÿﴀỿ堀尀堁⤀Ā␀ȱ！䳿ሀȁȁ�XŜXȁȁ�XŜXȁā�XŜXȁāXŜXȁāXŜXȁ́�XŜX*ㄤĂЄā̀̀þḀ堀尀堁̀̀þḀ堀尀堁̀̀þḀ堀尀堁̀̀þḀ堀尀堁̀̀þḀ堀尀堁̀̀þḀ堀尀堁　Ā␀ȱ！䇿ሀ︁XX︁XX︁XX︁XX︁XX︁XX1ㄤĂ֐ЀĀþḀ堀尀堁ЀĀþḀ堀尀堁ЀĀþḀ堀尀堁ЀĀþḀ堀尀堁ЀĀþḀ堀尀堁ЀĀþḀ堀尀堁㈀Ā␀ȱ！퟿ሀ︁BŜB︁BŜB︁BŜB︁BŜB︁BŜB︁BŜB3ㄤĂ%ĈĀĀĂ＀ÿﴀỿ瘀尀瘁ĀĂ＀ÿﴀỿ瘀尀瘁ĀĂ＀ÿ％ỿ瘀尀瘁ĀĀḀ瘀尀瘁ĀĂḀ瘀尀瘁ĀĂ＀ÿ％ỿ瘀尀瘁㐀␀ȱ！鿿ऀሀȄ︁lŜlȄ︁lŜlȄ︁lŜlȄ︁lŜlȄ︁lŜlȄ︁lŜl6ㄤĂнЀ̀þḀ堀堂Ѐ̀þḀ堀堂Ѐ̀þḀ堀堂Ѐ̀þḀ堀堂Ѐ̀þḀ堀堂Ѐ̀þḀ堀堂㜀Ā␀ȱ！鋿ሀ︁XŜX︁XŜX︁XŜX︁XŜX︁XŜX︁XŜX8ㄤĂڮĀĀ＀ÿﴀỿ堀尀堁ĀĀ＀ÿﴀỿ堀尀堁ĀĀ＀ÿﴀỿ堀尀堁ĀĀ＀ÿﴀỿ堀尀堁ĀĀ＀ÿﴀỿ堀尀堁ĀĀ＀ÿﴀỿ堀尀堁㤀Ā␀ȱ！뗿ࠀሀĄ︁XŜXĄ︁XŜXĄ︁XŜXĄ︁XŜXĄ︁XŜXĄ︁XŜX;ㄤĂݠĈЀĀþꐀ縃縄ЃĀþꐀ縃縄ЃĀþꐀ縃縄ЃĀþꐀ縃縄ЃĀþꐀ縃縄ЃĀþꐀ縃縄㰃Ā␀ȱ！诿ሀȄ︃λÈӢÈȄ︃λÈӢÈȄ︃λÈӢÈȄ︃λÈӢÈȄ︃λÈӢÈȄ︃λÈӢÈ&gt;ㄤĂތЀ̂þ묀怃怄Ѐ̂þ묀怃怄Ѐ̂þ묀怃怄Ѐ̂þ묀怃怄Ѐ̂þ묀怃怄Ѐ̂þ묀怃怄㼀Ā␀ȱ！죿ሀȄ︁ΤXӢXȄ︁ΤXӢXȄ︁ΤXӢXȄ︁ΤXӢXȄ︁ΤXӢXȄ︁ΤXӢX@ㄤĂ֪ŁЀȂþᨀ鐄蠄ЂȀþᨀ鐄蠄ЂȀþᨀ鐄蠄ЂȀþᨀ鐄蠄ЂȀþᨀ鐄蠄ЂȀþᨀ鐄蠄䐂␀ȱ！凿 ሀȁ؁�XŜXā︁XŜXāЁXŜXā︁XŜXā︁XŜXā؁XŜX5ㄤĂ–ࠉЀĀþḀ堀尀堁ЀĀþḀ堀尀堁ЀĀþḀ堀尀堁ЀĀþḀ堀尀堁ЀĀþḀ堀尀堁ЀĀþḀ堀尀堁⬀Ā␀ȱ！৿ ऀሀ︁XŜX︁XŜX︁XŜX︁XŜX︁XŜX︁XŜX,ㄤĂ ࠉЀĀþḀ堀尀堁ЀĀþḀ堀尀堁ЀĀþḀ堀尀堁ЀĀþḀ堀尀堁ЀĀþḀ堀尀堁ЀĀþḀ堀尀堁ⴀĀ␀ȱ！෿ ऀሀ︁XŜX︁XŜX︁XŜX︁XŜX︁XŜX︁XŜX.ㄤĂ⇮ࠉЀĀþḀ堀尀堁ЀĀþḀ堀尀堁ЀĀþḀ堀尀堁ЀĀþḀ堀尀堁ЀĀþḀ堀尀堁ЀĀþḀ堀尀堁⼀Ā␀ȱ！껿&amp;ऀሀ︁XŜX︁XŜX︁XŜX︁XŜX︁XŜX︁XŜX:ㄤĂ₎ࠉЀĀþḀ堀尀堁ЀĀþ"/>
    <w:docVar w:name="tbTitle" w:val="彘㊵뉐쥚}ː⍂5崘ք崴ք6嵐ք"/>
    <w:docVar w:name="tbWDA" w:val="굤ㄨ#溼牢Ƶ䛇Ƶ䛇Ƶ䛇Ƶ䛇Ƶ䛇Ƶ䛇Ƶ䛇Ƶ䛇Ƶ䛇ﾉﾃﾂﾁﾀﾈｿｾｽｼ給噮ᕃ߶籍嗼ӥ币䞽ὕঀ䴌᰻㵁䏃泵䗫㽬ຜⓥ㕢ᡰ䃤ܑ消瑮Ƶ䛇Ƶ䛇Ƶ䛇ﾉﾃﾂﾁﾀﾈｿｾｽｼ給噮ᕃ߶籍嗼ӥ币䞽ὕঀ䴌᰻㵁䏃泵䗫㽬ຜⓥ㕢ᡰ䃤ܑ消瑮憇"/>
  </w:docVars>
  <w:rsids>
    <w:rsidRoot w:val="004009D8"/>
    <w:rsid w:val="00001281"/>
    <w:rsid w:val="0000174F"/>
    <w:rsid w:val="00004C56"/>
    <w:rsid w:val="00010101"/>
    <w:rsid w:val="000166EB"/>
    <w:rsid w:val="00016F38"/>
    <w:rsid w:val="00041BE4"/>
    <w:rsid w:val="00047478"/>
    <w:rsid w:val="000522AE"/>
    <w:rsid w:val="0005306A"/>
    <w:rsid w:val="0009089F"/>
    <w:rsid w:val="000A4509"/>
    <w:rsid w:val="000A647E"/>
    <w:rsid w:val="000C01BD"/>
    <w:rsid w:val="000D6215"/>
    <w:rsid w:val="000D687A"/>
    <w:rsid w:val="0010717F"/>
    <w:rsid w:val="00107460"/>
    <w:rsid w:val="00110EEA"/>
    <w:rsid w:val="0012362F"/>
    <w:rsid w:val="00143440"/>
    <w:rsid w:val="00146C09"/>
    <w:rsid w:val="0015317A"/>
    <w:rsid w:val="00193453"/>
    <w:rsid w:val="001A2F19"/>
    <w:rsid w:val="001B6A16"/>
    <w:rsid w:val="001C4905"/>
    <w:rsid w:val="001C66F1"/>
    <w:rsid w:val="001E6DBD"/>
    <w:rsid w:val="001F175F"/>
    <w:rsid w:val="001F44DF"/>
    <w:rsid w:val="002038E1"/>
    <w:rsid w:val="00210783"/>
    <w:rsid w:val="0021704A"/>
    <w:rsid w:val="00221673"/>
    <w:rsid w:val="00222ABC"/>
    <w:rsid w:val="002629AA"/>
    <w:rsid w:val="00266E0E"/>
    <w:rsid w:val="00283990"/>
    <w:rsid w:val="00295C52"/>
    <w:rsid w:val="002A0247"/>
    <w:rsid w:val="002B0101"/>
    <w:rsid w:val="002B6EB5"/>
    <w:rsid w:val="002D6DE1"/>
    <w:rsid w:val="00307BB8"/>
    <w:rsid w:val="00311655"/>
    <w:rsid w:val="0036067F"/>
    <w:rsid w:val="003725F6"/>
    <w:rsid w:val="0037399B"/>
    <w:rsid w:val="003B0E6E"/>
    <w:rsid w:val="003C6CE4"/>
    <w:rsid w:val="004009D8"/>
    <w:rsid w:val="00401A32"/>
    <w:rsid w:val="00405813"/>
    <w:rsid w:val="00421BF9"/>
    <w:rsid w:val="00444C05"/>
    <w:rsid w:val="0045443E"/>
    <w:rsid w:val="00457537"/>
    <w:rsid w:val="004701E7"/>
    <w:rsid w:val="0048574E"/>
    <w:rsid w:val="00493E79"/>
    <w:rsid w:val="004A2F7D"/>
    <w:rsid w:val="004A7E0A"/>
    <w:rsid w:val="004B3503"/>
    <w:rsid w:val="004C15B3"/>
    <w:rsid w:val="004C52CE"/>
    <w:rsid w:val="004C7423"/>
    <w:rsid w:val="004D2F3B"/>
    <w:rsid w:val="004D7F44"/>
    <w:rsid w:val="004E1905"/>
    <w:rsid w:val="004E2BF9"/>
    <w:rsid w:val="004E6B5F"/>
    <w:rsid w:val="004F59EC"/>
    <w:rsid w:val="00507BD9"/>
    <w:rsid w:val="005170F0"/>
    <w:rsid w:val="00561402"/>
    <w:rsid w:val="00561FE3"/>
    <w:rsid w:val="005648F2"/>
    <w:rsid w:val="0056709E"/>
    <w:rsid w:val="00570C34"/>
    <w:rsid w:val="005B21CA"/>
    <w:rsid w:val="005B47A2"/>
    <w:rsid w:val="005C20DA"/>
    <w:rsid w:val="005D74DD"/>
    <w:rsid w:val="005E160A"/>
    <w:rsid w:val="006011A7"/>
    <w:rsid w:val="00614FE6"/>
    <w:rsid w:val="00640E0F"/>
    <w:rsid w:val="00662424"/>
    <w:rsid w:val="00681FBD"/>
    <w:rsid w:val="00685D7F"/>
    <w:rsid w:val="006876D8"/>
    <w:rsid w:val="006C4FFE"/>
    <w:rsid w:val="006C7918"/>
    <w:rsid w:val="006E3920"/>
    <w:rsid w:val="006F653C"/>
    <w:rsid w:val="0072652C"/>
    <w:rsid w:val="00735095"/>
    <w:rsid w:val="007459B9"/>
    <w:rsid w:val="00765EB0"/>
    <w:rsid w:val="0077181D"/>
    <w:rsid w:val="007960E9"/>
    <w:rsid w:val="007B18D6"/>
    <w:rsid w:val="007D2140"/>
    <w:rsid w:val="007D56EB"/>
    <w:rsid w:val="008064C9"/>
    <w:rsid w:val="00813621"/>
    <w:rsid w:val="0081451E"/>
    <w:rsid w:val="00834BC6"/>
    <w:rsid w:val="008522F5"/>
    <w:rsid w:val="00852696"/>
    <w:rsid w:val="008601D5"/>
    <w:rsid w:val="008B365E"/>
    <w:rsid w:val="008D7199"/>
    <w:rsid w:val="008E7315"/>
    <w:rsid w:val="0090592D"/>
    <w:rsid w:val="009060AF"/>
    <w:rsid w:val="00907A4A"/>
    <w:rsid w:val="00913812"/>
    <w:rsid w:val="00955428"/>
    <w:rsid w:val="00956A4D"/>
    <w:rsid w:val="00971154"/>
    <w:rsid w:val="00980207"/>
    <w:rsid w:val="00983F20"/>
    <w:rsid w:val="00993F5C"/>
    <w:rsid w:val="009C05A3"/>
    <w:rsid w:val="009D78B8"/>
    <w:rsid w:val="009E2182"/>
    <w:rsid w:val="009F0374"/>
    <w:rsid w:val="00A06A19"/>
    <w:rsid w:val="00A07D4C"/>
    <w:rsid w:val="00A44DC5"/>
    <w:rsid w:val="00A661BD"/>
    <w:rsid w:val="00A665C4"/>
    <w:rsid w:val="00A90EA7"/>
    <w:rsid w:val="00A933BE"/>
    <w:rsid w:val="00AB0965"/>
    <w:rsid w:val="00AB4059"/>
    <w:rsid w:val="00AC0631"/>
    <w:rsid w:val="00AC0BA2"/>
    <w:rsid w:val="00AD188A"/>
    <w:rsid w:val="00AD4BC5"/>
    <w:rsid w:val="00AE40FE"/>
    <w:rsid w:val="00AF32F8"/>
    <w:rsid w:val="00B0306B"/>
    <w:rsid w:val="00B118A8"/>
    <w:rsid w:val="00B217F8"/>
    <w:rsid w:val="00B26B8E"/>
    <w:rsid w:val="00B26E70"/>
    <w:rsid w:val="00B54421"/>
    <w:rsid w:val="00B7597A"/>
    <w:rsid w:val="00BA120B"/>
    <w:rsid w:val="00BA1CBE"/>
    <w:rsid w:val="00BA5CBD"/>
    <w:rsid w:val="00BB666E"/>
    <w:rsid w:val="00BF4C40"/>
    <w:rsid w:val="00BF5D73"/>
    <w:rsid w:val="00BF6D1D"/>
    <w:rsid w:val="00C00182"/>
    <w:rsid w:val="00C53068"/>
    <w:rsid w:val="00CA035A"/>
    <w:rsid w:val="00CA07CB"/>
    <w:rsid w:val="00CA6B7D"/>
    <w:rsid w:val="00CC0936"/>
    <w:rsid w:val="00CD5658"/>
    <w:rsid w:val="00CE1B90"/>
    <w:rsid w:val="00CE7B5A"/>
    <w:rsid w:val="00D10382"/>
    <w:rsid w:val="00D11DF2"/>
    <w:rsid w:val="00D15259"/>
    <w:rsid w:val="00D36EE2"/>
    <w:rsid w:val="00D451E9"/>
    <w:rsid w:val="00D57027"/>
    <w:rsid w:val="00D60711"/>
    <w:rsid w:val="00D6151D"/>
    <w:rsid w:val="00D64927"/>
    <w:rsid w:val="00D65910"/>
    <w:rsid w:val="00D90BBC"/>
    <w:rsid w:val="00D97747"/>
    <w:rsid w:val="00DA314C"/>
    <w:rsid w:val="00DA3FF8"/>
    <w:rsid w:val="00DC0EB2"/>
    <w:rsid w:val="00DD1298"/>
    <w:rsid w:val="00E21745"/>
    <w:rsid w:val="00E346F9"/>
    <w:rsid w:val="00E4410A"/>
    <w:rsid w:val="00E56740"/>
    <w:rsid w:val="00E57D25"/>
    <w:rsid w:val="00E8093A"/>
    <w:rsid w:val="00E8211E"/>
    <w:rsid w:val="00E91705"/>
    <w:rsid w:val="00EF3664"/>
    <w:rsid w:val="00EF580D"/>
    <w:rsid w:val="00F00C67"/>
    <w:rsid w:val="00F20853"/>
    <w:rsid w:val="00F22234"/>
    <w:rsid w:val="00F25C55"/>
    <w:rsid w:val="00F369DC"/>
    <w:rsid w:val="00F370B4"/>
    <w:rsid w:val="00F37F39"/>
    <w:rsid w:val="00F461BD"/>
    <w:rsid w:val="00F53A91"/>
    <w:rsid w:val="00F5783C"/>
    <w:rsid w:val="00F63F36"/>
    <w:rsid w:val="00F70DD7"/>
    <w:rsid w:val="00FA4159"/>
    <w:rsid w:val="00FC6142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A4A"/>
    <w:pPr>
      <w:spacing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Bodytextnumbered"/>
    <w:link w:val="Heading1Char"/>
    <w:qFormat/>
    <w:rsid w:val="00221673"/>
    <w:pPr>
      <w:keepNext/>
      <w:numPr>
        <w:numId w:val="26"/>
      </w:numPr>
      <w:spacing w:before="240" w:after="240"/>
      <w:outlineLvl w:val="0"/>
    </w:pPr>
    <w:rPr>
      <w:rFonts w:ascii="Arial Bold" w:hAnsi="Arial Bold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rsid w:val="00983F2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216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Heading2"/>
    <w:next w:val="Normal"/>
    <w:qFormat/>
    <w:rsid w:val="009C05A3"/>
    <w:pPr>
      <w:outlineLvl w:val="3"/>
    </w:pPr>
  </w:style>
  <w:style w:type="paragraph" w:styleId="Heading5">
    <w:name w:val="heading 5"/>
    <w:basedOn w:val="Heading4"/>
    <w:next w:val="Normal"/>
    <w:qFormat/>
    <w:rsid w:val="009C05A3"/>
    <w:pPr>
      <w:outlineLvl w:val="4"/>
    </w:pPr>
  </w:style>
  <w:style w:type="paragraph" w:styleId="Heading6">
    <w:name w:val="heading 6"/>
    <w:basedOn w:val="Heading5"/>
    <w:next w:val="Normal"/>
    <w:qFormat/>
    <w:rsid w:val="009C05A3"/>
    <w:pPr>
      <w:outlineLvl w:val="5"/>
    </w:pPr>
  </w:style>
  <w:style w:type="paragraph" w:styleId="Heading7">
    <w:name w:val="heading 7"/>
    <w:basedOn w:val="Heading6"/>
    <w:next w:val="Normal"/>
    <w:qFormat/>
    <w:rsid w:val="009C05A3"/>
    <w:pPr>
      <w:outlineLvl w:val="6"/>
    </w:pPr>
  </w:style>
  <w:style w:type="paragraph" w:styleId="Heading8">
    <w:name w:val="heading 8"/>
    <w:basedOn w:val="Heading7"/>
    <w:next w:val="Normal"/>
    <w:qFormat/>
    <w:rsid w:val="009C05A3"/>
    <w:pPr>
      <w:outlineLvl w:val="7"/>
    </w:pPr>
  </w:style>
  <w:style w:type="paragraph" w:styleId="Heading9">
    <w:name w:val="heading 9"/>
    <w:basedOn w:val="Heading8"/>
    <w:next w:val="Normal"/>
    <w:qFormat/>
    <w:rsid w:val="009C05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umbered">
    <w:name w:val="Body text numbered"/>
    <w:basedOn w:val="BodyText"/>
    <w:rsid w:val="00221673"/>
    <w:pPr>
      <w:numPr>
        <w:ilvl w:val="1"/>
        <w:numId w:val="26"/>
      </w:numPr>
    </w:pPr>
  </w:style>
  <w:style w:type="paragraph" w:styleId="BodyText">
    <w:name w:val="Body Text"/>
    <w:basedOn w:val="Normal"/>
    <w:link w:val="BodyTextChar"/>
    <w:rsid w:val="00907A4A"/>
    <w:pPr>
      <w:spacing w:after="240"/>
    </w:pPr>
  </w:style>
  <w:style w:type="paragraph" w:styleId="Header">
    <w:name w:val="header"/>
    <w:basedOn w:val="Normal"/>
    <w:rsid w:val="00983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3F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83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4410A"/>
    <w:rPr>
      <w:color w:val="0000FF"/>
      <w:u w:val="single"/>
    </w:rPr>
  </w:style>
  <w:style w:type="paragraph" w:styleId="ListBullet">
    <w:name w:val="List Bullet"/>
    <w:basedOn w:val="Normal"/>
    <w:link w:val="ListBulletChar"/>
    <w:rsid w:val="00221673"/>
    <w:pPr>
      <w:numPr>
        <w:numId w:val="11"/>
      </w:numPr>
    </w:pPr>
  </w:style>
  <w:style w:type="paragraph" w:styleId="ListBullet2">
    <w:name w:val="List Bullet 2"/>
    <w:basedOn w:val="Normal"/>
    <w:rsid w:val="00983F20"/>
    <w:pPr>
      <w:tabs>
        <w:tab w:val="num" w:pos="643"/>
      </w:tabs>
      <w:ind w:left="643" w:hanging="360"/>
    </w:pPr>
  </w:style>
  <w:style w:type="paragraph" w:customStyle="1" w:styleId="Listalpha">
    <w:name w:val="List alpha"/>
    <w:basedOn w:val="BodyText"/>
    <w:rsid w:val="009C05A3"/>
    <w:pPr>
      <w:numPr>
        <w:numId w:val="24"/>
      </w:numPr>
      <w:spacing w:after="0"/>
      <w:ind w:left="1434" w:hanging="357"/>
    </w:pPr>
  </w:style>
  <w:style w:type="paragraph" w:customStyle="1" w:styleId="Tips">
    <w:name w:val="Tips"/>
    <w:basedOn w:val="BodyText"/>
    <w:link w:val="TipsChar"/>
    <w:rsid w:val="00907A4A"/>
    <w:pPr>
      <w:ind w:left="357"/>
    </w:pPr>
    <w:rPr>
      <w:color w:val="0000FF"/>
      <w:szCs w:val="28"/>
    </w:rPr>
  </w:style>
  <w:style w:type="paragraph" w:styleId="Title">
    <w:name w:val="Title"/>
    <w:basedOn w:val="Normal"/>
    <w:qFormat/>
    <w:rsid w:val="00DA3FF8"/>
    <w:pPr>
      <w:spacing w:before="240"/>
      <w:outlineLvl w:val="0"/>
    </w:pPr>
    <w:rPr>
      <w:rFonts w:ascii="Arial Bold" w:hAnsi="Arial Bold" w:cs="Arial"/>
      <w:b/>
      <w:bCs/>
      <w:caps/>
      <w:kern w:val="28"/>
      <w:szCs w:val="32"/>
      <w:u w:val="single"/>
    </w:rPr>
  </w:style>
  <w:style w:type="paragraph" w:customStyle="1" w:styleId="Reference">
    <w:name w:val="Reference"/>
    <w:basedOn w:val="Title"/>
    <w:rsid w:val="00DA3FF8"/>
    <w:pPr>
      <w:spacing w:before="0"/>
    </w:pPr>
  </w:style>
  <w:style w:type="paragraph" w:customStyle="1" w:styleId="Headingnonum">
    <w:name w:val="Heading nonum"/>
    <w:basedOn w:val="Normal"/>
    <w:next w:val="Normal"/>
    <w:rsid w:val="00E346F9"/>
    <w:rPr>
      <w:rFonts w:ascii="Arial Bold" w:hAnsi="Arial Bold"/>
      <w:b/>
      <w:u w:val="single"/>
    </w:rPr>
  </w:style>
  <w:style w:type="paragraph" w:customStyle="1" w:styleId="Contact">
    <w:name w:val="Contact"/>
    <w:basedOn w:val="BodyText"/>
    <w:rsid w:val="008D7199"/>
    <w:pPr>
      <w:tabs>
        <w:tab w:val="left" w:pos="794"/>
      </w:tabs>
      <w:spacing w:after="0"/>
    </w:pPr>
    <w:rPr>
      <w:rFonts w:cs="Arial"/>
    </w:rPr>
  </w:style>
  <w:style w:type="paragraph" w:styleId="ListNumber">
    <w:name w:val="List Number"/>
    <w:basedOn w:val="Normal"/>
    <w:rsid w:val="009C05A3"/>
    <w:pPr>
      <w:numPr>
        <w:numId w:val="16"/>
      </w:numPr>
      <w:tabs>
        <w:tab w:val="left" w:pos="851"/>
      </w:tabs>
    </w:pPr>
  </w:style>
  <w:style w:type="character" w:styleId="CommentReference">
    <w:name w:val="annotation reference"/>
    <w:basedOn w:val="DefaultParagraphFont"/>
    <w:semiHidden/>
    <w:rsid w:val="00E21745"/>
    <w:rPr>
      <w:sz w:val="16"/>
      <w:szCs w:val="16"/>
    </w:rPr>
  </w:style>
  <w:style w:type="paragraph" w:styleId="CommentText">
    <w:name w:val="annotation text"/>
    <w:basedOn w:val="Normal"/>
    <w:semiHidden/>
    <w:rsid w:val="00E21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21745"/>
    <w:rPr>
      <w:b/>
      <w:bCs/>
    </w:rPr>
  </w:style>
  <w:style w:type="paragraph" w:styleId="BalloonText">
    <w:name w:val="Balloon Text"/>
    <w:basedOn w:val="Normal"/>
    <w:semiHidden/>
    <w:rsid w:val="00E2174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F0374"/>
    <w:rPr>
      <w:rFonts w:ascii="Arial" w:hAnsi="Arial"/>
      <w:sz w:val="24"/>
      <w:lang w:val="en-GB" w:eastAsia="en-GB" w:bidi="ar-SA"/>
    </w:rPr>
  </w:style>
  <w:style w:type="character" w:customStyle="1" w:styleId="TipsChar">
    <w:name w:val="Tips Char"/>
    <w:basedOn w:val="BodyTextChar"/>
    <w:link w:val="Tips"/>
    <w:rsid w:val="009F0374"/>
    <w:rPr>
      <w:color w:val="0000FF"/>
      <w:szCs w:val="28"/>
    </w:rPr>
  </w:style>
  <w:style w:type="paragraph" w:customStyle="1" w:styleId="Bodytextnumbered2">
    <w:name w:val="Body text numbered 2"/>
    <w:basedOn w:val="BodyText"/>
    <w:rsid w:val="00221673"/>
    <w:pPr>
      <w:numPr>
        <w:ilvl w:val="2"/>
        <w:numId w:val="26"/>
      </w:numPr>
    </w:pPr>
  </w:style>
  <w:style w:type="paragraph" w:customStyle="1" w:styleId="Bodytextnumbered3">
    <w:name w:val="Body text numbered 3"/>
    <w:basedOn w:val="BodyText"/>
    <w:rsid w:val="00221673"/>
    <w:pPr>
      <w:numPr>
        <w:ilvl w:val="3"/>
        <w:numId w:val="26"/>
      </w:numPr>
    </w:pPr>
  </w:style>
  <w:style w:type="character" w:customStyle="1" w:styleId="Heading1Char">
    <w:name w:val="Heading 1 Char"/>
    <w:basedOn w:val="DefaultParagraphFont"/>
    <w:link w:val="Heading1"/>
    <w:rsid w:val="009C05A3"/>
    <w:rPr>
      <w:rFonts w:ascii="Arial Bold" w:hAnsi="Arial Bold" w:cs="Arial"/>
      <w:b/>
      <w:bCs/>
      <w:kern w:val="32"/>
      <w:sz w:val="24"/>
      <w:szCs w:val="32"/>
      <w:u w:val="single"/>
      <w:lang w:val="en-GB" w:eastAsia="en-GB" w:bidi="ar-SA"/>
    </w:rPr>
  </w:style>
  <w:style w:type="character" w:customStyle="1" w:styleId="ListBulletChar">
    <w:name w:val="List Bullet Char"/>
    <w:basedOn w:val="DefaultParagraphFont"/>
    <w:link w:val="ListBullet"/>
    <w:rsid w:val="009C05A3"/>
    <w:rPr>
      <w:rFonts w:ascii="Arial" w:hAnsi="Arial"/>
      <w:sz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MWDA_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MWDA_Report</Template>
  <TotalTime>105</TotalTime>
  <Pages>5</Pages>
  <Words>766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Representation</vt:lpstr>
    </vt:vector>
  </TitlesOfParts>
  <Company>MWDA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Representation</dc:title>
  <dc:subject>Version 1.0</dc:subject>
  <dc:creator> A Valentine</dc:creator>
  <cp:keywords/>
  <cp:lastModifiedBy>Lynette</cp:lastModifiedBy>
  <cp:revision>13</cp:revision>
  <cp:lastPrinted>2009-11-18T15:09:00Z</cp:lastPrinted>
  <dcterms:created xsi:type="dcterms:W3CDTF">2009-11-04T14:31:00Z</dcterms:created>
  <dcterms:modified xsi:type="dcterms:W3CDTF">2009-11-18T15:09:00Z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WDA/41/09</vt:lpwstr>
  </property>
  <property fmtid="{D5CDD505-2E9C-101B-9397-08002B2CF9AE}" pid="3" name="Date">
    <vt:lpwstr>27th November 2009</vt:lpwstr>
  </property>
  <property fmtid="{D5CDD505-2E9C-101B-9397-08002B2CF9AE}" pid="4" name="ItemNumber">
    <vt:lpwstr>x</vt:lpwstr>
  </property>
  <property fmtid="{D5CDD505-2E9C-101B-9397-08002B2CF9AE}" pid="5" name="MeetingType">
    <vt:lpwstr>Merseyside Waste Disposal Authority</vt:lpwstr>
  </property>
  <property fmtid="{D5CDD505-2E9C-101B-9397-08002B2CF9AE}" pid="6" name="ReportOriginator">
    <vt:lpwstr>Director</vt:lpwstr>
  </property>
  <property fmtid="{D5CDD505-2E9C-101B-9397-08002B2CF9AE}" pid="7" name="Reason">
    <vt:lpwstr/>
  </property>
  <property fmtid="{D5CDD505-2E9C-101B-9397-08002B2CF9AE}" pid="8" name="HeaderPublicPrivateText">
    <vt:lpwstr>HeaderPublicPrivateText</vt:lpwstr>
  </property>
</Properties>
</file>